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80" w:rsidRDefault="00867080" w:rsidP="00517CEF">
      <w:pPr>
        <w:ind w:left="6372" w:firstLine="708"/>
        <w:rPr>
          <w:rFonts w:ascii="Arial" w:hAnsi="Arial" w:cs="Arial"/>
          <w:b/>
          <w:sz w:val="20"/>
          <w:szCs w:val="20"/>
        </w:rPr>
      </w:pPr>
      <w:r w:rsidRPr="00F4551B">
        <w:rPr>
          <w:rFonts w:ascii="Arial" w:hAnsi="Arial" w:cs="Arial"/>
          <w:b/>
          <w:noProof/>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26.75pt;height:114pt;visibility:visible">
            <v:imagedata r:id="rId5" o:title=""/>
          </v:shape>
        </w:pict>
      </w:r>
    </w:p>
    <w:p w:rsidR="00867080" w:rsidRDefault="00867080" w:rsidP="00DC68FA">
      <w:pPr>
        <w:rPr>
          <w:rFonts w:ascii="Arial" w:hAnsi="Arial" w:cs="Arial"/>
          <w:b/>
          <w:sz w:val="20"/>
          <w:szCs w:val="20"/>
        </w:rPr>
      </w:pPr>
      <w:r>
        <w:rPr>
          <w:rFonts w:ascii="Arial" w:hAnsi="Arial" w:cs="Arial"/>
          <w:b/>
          <w:sz w:val="20"/>
          <w:szCs w:val="20"/>
        </w:rPr>
        <w:t>Deutscher Mannschaftswettbewerb Schwimmen 07. Februar 2015</w:t>
      </w:r>
    </w:p>
    <w:p w:rsidR="00867080" w:rsidRDefault="00867080" w:rsidP="00E642E0">
      <w:pPr>
        <w:rPr>
          <w:rFonts w:ascii="Arial" w:hAnsi="Arial" w:cs="Arial"/>
          <w:b/>
          <w:sz w:val="24"/>
          <w:szCs w:val="24"/>
        </w:rPr>
      </w:pPr>
      <w:r>
        <w:rPr>
          <w:rFonts w:ascii="Arial" w:hAnsi="Arial" w:cs="Arial"/>
          <w:b/>
          <w:sz w:val="24"/>
          <w:szCs w:val="24"/>
        </w:rPr>
        <w:t>WSV-Damen feiern Klassenerhalt in der hessischen Oberliga, Männer steigen ab</w:t>
      </w:r>
    </w:p>
    <w:p w:rsidR="00867080" w:rsidRDefault="00867080" w:rsidP="008A3FAB">
      <w:pPr>
        <w:spacing w:line="360" w:lineRule="auto"/>
        <w:jc w:val="both"/>
        <w:rPr>
          <w:rFonts w:ascii="Arial" w:hAnsi="Arial" w:cs="Arial"/>
        </w:rPr>
      </w:pPr>
      <w:r>
        <w:rPr>
          <w:rFonts w:ascii="Arial" w:hAnsi="Arial" w:cs="Arial"/>
        </w:rPr>
        <w:t>Am 7.Februar  fanden bundesweit in verschiedenen Ligen die Austragungen des Deutschen Mannschaftswettbewerbs im Schwimmen 2015 statt.</w:t>
      </w:r>
    </w:p>
    <w:p w:rsidR="00867080" w:rsidRDefault="00867080" w:rsidP="008A3FAB">
      <w:pPr>
        <w:spacing w:line="360" w:lineRule="auto"/>
        <w:jc w:val="both"/>
        <w:rPr>
          <w:rFonts w:ascii="Arial" w:hAnsi="Arial" w:cs="Arial"/>
        </w:rPr>
      </w:pPr>
      <w:r>
        <w:rPr>
          <w:rFonts w:ascii="Arial" w:hAnsi="Arial" w:cs="Arial"/>
        </w:rPr>
        <w:t>Für den WSV Großkrotzenburg war das Hallenbad in Gelnhausen Ort des Geschehens. Hier gingen erstmals beide Mannschaften des WSV, Männer wie Frauen in der Oberliga, der höchsten hessischen Klasse, unter dem neuen Trainer Holger Hinkelmann an den Start - die Männer bereits zum zweiten mal in Folge und die Damenmannschaft als Aufsteiger.</w:t>
      </w:r>
    </w:p>
    <w:p w:rsidR="00867080" w:rsidRDefault="00867080" w:rsidP="008A3FAB">
      <w:pPr>
        <w:spacing w:line="360" w:lineRule="auto"/>
        <w:jc w:val="both"/>
        <w:rPr>
          <w:rFonts w:ascii="Arial" w:hAnsi="Arial" w:cs="Arial"/>
        </w:rPr>
      </w:pPr>
      <w:r>
        <w:rPr>
          <w:rFonts w:ascii="Arial" w:hAnsi="Arial" w:cs="Arial"/>
        </w:rPr>
        <w:t>Trotz dem Abgang von Hannah und dem Fehlen von Leona erschwammen sich die Damen mit zahlreichen persönlichen Bestzeiten und Vereinsrekorden 12.235 Punkte und damit einen Platz im gesicherten Mittelfeld. Die stärksten Punktebringer waren Natalie Wöltinger (2.330 Punkte), Dominique Kowalczyk (2.225 Punkte), Susan Sparn (1.996 Punkte) und Laura Urban (1.637 Punkte), die punktbesten Leistungen erzielte Natalie Wöltinger mit einer Zeit von 9:24,35 über 800 Freistil sowie 5:05,96 über 400 Lagen.</w:t>
      </w:r>
    </w:p>
    <w:p w:rsidR="00867080" w:rsidRDefault="00867080" w:rsidP="008A3FAB">
      <w:pPr>
        <w:spacing w:line="360" w:lineRule="auto"/>
        <w:jc w:val="both"/>
        <w:rPr>
          <w:rFonts w:ascii="Arial" w:hAnsi="Arial" w:cs="Arial"/>
        </w:rPr>
      </w:pPr>
      <w:r>
        <w:rPr>
          <w:rFonts w:ascii="Arial" w:hAnsi="Arial" w:cs="Arial"/>
        </w:rPr>
        <w:t xml:space="preserve">Angesichts des geringen Durchschnittsalters der Damenmannschaft dürfen hier auch für die kommenden Jahre tolle Punkteausbeuten und der langfristige Verbleib in der Oberliga erhofft werden. </w:t>
      </w:r>
    </w:p>
    <w:p w:rsidR="00867080" w:rsidRDefault="00867080" w:rsidP="008A3FAB">
      <w:pPr>
        <w:spacing w:line="360" w:lineRule="auto"/>
        <w:jc w:val="both"/>
        <w:rPr>
          <w:rFonts w:ascii="Arial" w:hAnsi="Arial" w:cs="Arial"/>
        </w:rPr>
      </w:pPr>
      <w:r>
        <w:rPr>
          <w:rFonts w:ascii="Arial" w:hAnsi="Arial" w:cs="Arial"/>
        </w:rPr>
        <w:t>Denkbar knapp mussten sich die Herren letzten Endes nur dem Reglement geschlagen geben und durch den Abstieg des SV Gelnhausen in die Oberliga Hessen Süd den Gang in die Landesliga antreten.</w:t>
      </w:r>
    </w:p>
    <w:p w:rsidR="00867080" w:rsidRDefault="00867080" w:rsidP="008A3FAB">
      <w:pPr>
        <w:spacing w:line="360" w:lineRule="auto"/>
        <w:jc w:val="both"/>
        <w:rPr>
          <w:rFonts w:ascii="Arial" w:hAnsi="Arial" w:cs="Arial"/>
        </w:rPr>
      </w:pPr>
      <w:r>
        <w:rPr>
          <w:rFonts w:ascii="Arial" w:hAnsi="Arial" w:cs="Arial"/>
        </w:rPr>
        <w:t xml:space="preserve">Mit insgesamt 11.845 Punkten wurden noch etwas mehr Punkte als im Vorjahr erzielt, doch für den Klassenverbleib hat es in diesem Jahr leider nicht ganz gereicht. </w:t>
      </w:r>
    </w:p>
    <w:p w:rsidR="00867080" w:rsidRDefault="00867080" w:rsidP="008A3FAB">
      <w:pPr>
        <w:spacing w:line="360" w:lineRule="auto"/>
        <w:jc w:val="both"/>
        <w:rPr>
          <w:rFonts w:ascii="Arial" w:hAnsi="Arial" w:cs="Arial"/>
        </w:rPr>
      </w:pPr>
      <w:r>
        <w:rPr>
          <w:rFonts w:ascii="Arial" w:hAnsi="Arial" w:cs="Arial"/>
        </w:rPr>
        <w:t>Neben vielen starken individuellen Leistungen trugen insbesondere Daniel Werm (2.116 Punkte), Max Fischer (1.952 Punkte), die punktbeste Leistung erzielte Phil Dahlem mit einer Zeit von 1:07,42 über 100 Brust.</w:t>
      </w:r>
    </w:p>
    <w:p w:rsidR="00867080" w:rsidRDefault="00867080" w:rsidP="008A3FAB">
      <w:pPr>
        <w:spacing w:line="360" w:lineRule="auto"/>
        <w:jc w:val="both"/>
        <w:rPr>
          <w:rFonts w:ascii="Arial" w:hAnsi="Arial" w:cs="Arial"/>
        </w:rPr>
      </w:pPr>
    </w:p>
    <w:p w:rsidR="00867080" w:rsidRDefault="00867080" w:rsidP="008A3FAB">
      <w:pPr>
        <w:spacing w:line="360" w:lineRule="auto"/>
        <w:jc w:val="both"/>
        <w:rPr>
          <w:rFonts w:ascii="Arial" w:hAnsi="Arial" w:cs="Arial"/>
        </w:rPr>
      </w:pPr>
    </w:p>
    <w:p w:rsidR="00867080" w:rsidRDefault="00867080" w:rsidP="002E49E2">
      <w:pPr>
        <w:spacing w:line="360" w:lineRule="auto"/>
        <w:rPr>
          <w:rFonts w:ascii="Arial" w:hAnsi="Arial" w:cs="Arial"/>
        </w:rPr>
      </w:pPr>
      <w:r>
        <w:rPr>
          <w:rFonts w:ascii="Arial" w:hAnsi="Arial" w:cs="Arial"/>
        </w:rPr>
        <w:t>Die Zeiten im Einzelnen: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867080" w:rsidRPr="00EB35C6" w:rsidTr="00453A7E">
        <w:tc>
          <w:tcPr>
            <w:tcW w:w="2303" w:type="dxa"/>
          </w:tcPr>
          <w:p w:rsidR="00867080" w:rsidRPr="00EB35C6" w:rsidRDefault="00867080" w:rsidP="00453A7E">
            <w:pPr>
              <w:spacing w:after="0" w:line="240" w:lineRule="auto"/>
            </w:pPr>
            <w:r w:rsidRPr="00EB35C6">
              <w:t xml:space="preserve">Michelle Böhm (2003)             </w:t>
            </w:r>
          </w:p>
        </w:tc>
        <w:tc>
          <w:tcPr>
            <w:tcW w:w="2303" w:type="dxa"/>
          </w:tcPr>
          <w:p w:rsidR="00867080" w:rsidRPr="00EB35C6" w:rsidRDefault="00867080" w:rsidP="00453A7E">
            <w:pPr>
              <w:spacing w:after="0" w:line="240" w:lineRule="auto"/>
            </w:pPr>
            <w:r w:rsidRPr="00EB35C6">
              <w:t>800 m Freistil</w:t>
            </w:r>
          </w:p>
          <w:p w:rsidR="00867080" w:rsidRPr="00EB35C6" w:rsidRDefault="00867080" w:rsidP="00453A7E">
            <w:pPr>
              <w:spacing w:after="0" w:line="240" w:lineRule="auto"/>
            </w:pPr>
            <w:r w:rsidRPr="00EB35C6">
              <w:t xml:space="preserve">400 m Lagen   </w:t>
            </w:r>
          </w:p>
        </w:tc>
        <w:tc>
          <w:tcPr>
            <w:tcW w:w="2303" w:type="dxa"/>
          </w:tcPr>
          <w:p w:rsidR="00867080" w:rsidRPr="00EB35C6" w:rsidRDefault="00867080" w:rsidP="00453A7E">
            <w:pPr>
              <w:spacing w:after="0" w:line="240" w:lineRule="auto"/>
            </w:pPr>
            <w:r w:rsidRPr="00EB35C6">
              <w:t>10:42,50</w:t>
            </w:r>
          </w:p>
          <w:p w:rsidR="00867080" w:rsidRPr="00EB35C6" w:rsidRDefault="00867080" w:rsidP="00453A7E">
            <w:pPr>
              <w:spacing w:after="0" w:line="240" w:lineRule="auto"/>
            </w:pPr>
            <w:r w:rsidRPr="00EB35C6">
              <w:t xml:space="preserve">05:59,83    </w:t>
            </w:r>
          </w:p>
        </w:tc>
        <w:tc>
          <w:tcPr>
            <w:tcW w:w="2303" w:type="dxa"/>
          </w:tcPr>
          <w:p w:rsidR="00867080" w:rsidRPr="00EB35C6" w:rsidRDefault="00867080" w:rsidP="00453A7E">
            <w:pPr>
              <w:spacing w:after="0" w:line="240" w:lineRule="auto"/>
            </w:pPr>
            <w:r w:rsidRPr="00EB35C6">
              <w:t>415 Punkte</w:t>
            </w:r>
          </w:p>
          <w:p w:rsidR="00867080" w:rsidRPr="00EB35C6" w:rsidRDefault="00867080" w:rsidP="00453A7E">
            <w:pPr>
              <w:spacing w:after="0" w:line="240" w:lineRule="auto"/>
            </w:pPr>
            <w:r w:rsidRPr="00EB35C6">
              <w:t>376 Punkte</w:t>
            </w:r>
          </w:p>
        </w:tc>
      </w:tr>
      <w:tr w:rsidR="00867080" w:rsidRPr="00EB35C6" w:rsidTr="00453A7E">
        <w:tc>
          <w:tcPr>
            <w:tcW w:w="2303" w:type="dxa"/>
          </w:tcPr>
          <w:p w:rsidR="00867080" w:rsidRPr="00EB35C6" w:rsidRDefault="00867080" w:rsidP="00453A7E">
            <w:pPr>
              <w:spacing w:after="0" w:line="240" w:lineRule="auto"/>
            </w:pPr>
            <w:r w:rsidRPr="00EB35C6">
              <w:t>Dominique Kowalczyk (2002)</w:t>
            </w:r>
          </w:p>
        </w:tc>
        <w:tc>
          <w:tcPr>
            <w:tcW w:w="2303" w:type="dxa"/>
          </w:tcPr>
          <w:p w:rsidR="00867080" w:rsidRPr="00EB35C6" w:rsidRDefault="00867080" w:rsidP="00453A7E">
            <w:pPr>
              <w:spacing w:after="0" w:line="240" w:lineRule="auto"/>
            </w:pPr>
            <w:r w:rsidRPr="00EB35C6">
              <w:t>200 m Freistil</w:t>
            </w:r>
          </w:p>
          <w:p w:rsidR="00867080" w:rsidRPr="00EB35C6" w:rsidRDefault="00867080" w:rsidP="00453A7E">
            <w:pPr>
              <w:spacing w:after="0" w:line="240" w:lineRule="auto"/>
            </w:pPr>
            <w:r w:rsidRPr="00EB35C6">
              <w:t>400 m Freistil</w:t>
            </w:r>
          </w:p>
          <w:p w:rsidR="00867080" w:rsidRPr="00EB35C6" w:rsidRDefault="00867080" w:rsidP="00453A7E">
            <w:pPr>
              <w:spacing w:after="0" w:line="240" w:lineRule="auto"/>
            </w:pPr>
            <w:r w:rsidRPr="00EB35C6">
              <w:t>100 m Rücken</w:t>
            </w:r>
          </w:p>
          <w:p w:rsidR="00867080" w:rsidRPr="00EB35C6" w:rsidRDefault="00867080" w:rsidP="00453A7E">
            <w:pPr>
              <w:spacing w:after="0" w:line="240" w:lineRule="auto"/>
            </w:pPr>
            <w:r w:rsidRPr="00EB35C6">
              <w:t>200 m Rücken</w:t>
            </w:r>
          </w:p>
        </w:tc>
        <w:tc>
          <w:tcPr>
            <w:tcW w:w="2303" w:type="dxa"/>
          </w:tcPr>
          <w:p w:rsidR="00867080" w:rsidRPr="00EB35C6" w:rsidRDefault="00867080" w:rsidP="00453A7E">
            <w:pPr>
              <w:spacing w:after="0" w:line="240" w:lineRule="auto"/>
            </w:pPr>
            <w:r w:rsidRPr="00EB35C6">
              <w:t xml:space="preserve">02:11,76 </w:t>
            </w:r>
          </w:p>
          <w:p w:rsidR="00867080" w:rsidRPr="00EB35C6" w:rsidRDefault="00867080" w:rsidP="00453A7E">
            <w:pPr>
              <w:spacing w:after="0" w:line="240" w:lineRule="auto"/>
            </w:pPr>
            <w:r w:rsidRPr="00EB35C6">
              <w:t>04:45,87</w:t>
            </w:r>
          </w:p>
          <w:p w:rsidR="00867080" w:rsidRPr="00EB35C6" w:rsidRDefault="00867080" w:rsidP="00453A7E">
            <w:pPr>
              <w:spacing w:after="0" w:line="240" w:lineRule="auto"/>
            </w:pPr>
            <w:r w:rsidRPr="00EB35C6">
              <w:t xml:space="preserve">01:07,94   </w:t>
            </w:r>
          </w:p>
          <w:p w:rsidR="00867080" w:rsidRPr="00EB35C6" w:rsidRDefault="00867080" w:rsidP="00453A7E">
            <w:pPr>
              <w:spacing w:after="0" w:line="240" w:lineRule="auto"/>
            </w:pPr>
            <w:r w:rsidRPr="00EB35C6">
              <w:t xml:space="preserve">02:25,69   </w:t>
            </w:r>
          </w:p>
        </w:tc>
        <w:tc>
          <w:tcPr>
            <w:tcW w:w="2303" w:type="dxa"/>
          </w:tcPr>
          <w:p w:rsidR="00867080" w:rsidRPr="00EB35C6" w:rsidRDefault="00867080" w:rsidP="00453A7E">
            <w:pPr>
              <w:spacing w:after="0" w:line="240" w:lineRule="auto"/>
            </w:pPr>
            <w:r w:rsidRPr="00EB35C6">
              <w:t>594 Punkte</w:t>
            </w:r>
          </w:p>
          <w:p w:rsidR="00867080" w:rsidRPr="00EB35C6" w:rsidRDefault="00867080" w:rsidP="00453A7E">
            <w:pPr>
              <w:spacing w:after="0" w:line="240" w:lineRule="auto"/>
            </w:pPr>
            <w:r w:rsidRPr="00EB35C6">
              <w:t>552 Punkte</w:t>
            </w:r>
          </w:p>
          <w:p w:rsidR="00867080" w:rsidRPr="00EB35C6" w:rsidRDefault="00867080" w:rsidP="00453A7E">
            <w:pPr>
              <w:spacing w:after="0" w:line="240" w:lineRule="auto"/>
            </w:pPr>
            <w:r w:rsidRPr="00EB35C6">
              <w:t>531 Punkte</w:t>
            </w:r>
          </w:p>
          <w:p w:rsidR="00867080" w:rsidRPr="00EB35C6" w:rsidRDefault="00867080" w:rsidP="00453A7E">
            <w:pPr>
              <w:spacing w:after="0" w:line="240" w:lineRule="auto"/>
            </w:pPr>
            <w:r w:rsidRPr="00EB35C6">
              <w:t>548 Punkte</w:t>
            </w:r>
          </w:p>
        </w:tc>
      </w:tr>
      <w:tr w:rsidR="00867080" w:rsidRPr="00EB35C6" w:rsidTr="00453A7E">
        <w:tc>
          <w:tcPr>
            <w:tcW w:w="2303" w:type="dxa"/>
          </w:tcPr>
          <w:p w:rsidR="00867080" w:rsidRPr="00EB35C6" w:rsidRDefault="00867080" w:rsidP="00453A7E">
            <w:pPr>
              <w:spacing w:after="0" w:line="240" w:lineRule="auto"/>
            </w:pPr>
            <w:r w:rsidRPr="00EB35C6">
              <w:t xml:space="preserve">Jasmin Lemanschick (2000)     </w:t>
            </w:r>
          </w:p>
        </w:tc>
        <w:tc>
          <w:tcPr>
            <w:tcW w:w="2303" w:type="dxa"/>
          </w:tcPr>
          <w:p w:rsidR="00867080" w:rsidRPr="00EB35C6" w:rsidRDefault="00867080" w:rsidP="00453A7E">
            <w:pPr>
              <w:spacing w:after="0" w:line="240" w:lineRule="auto"/>
            </w:pPr>
            <w:r w:rsidRPr="00EB35C6">
              <w:t xml:space="preserve">100 m Brust   </w:t>
            </w:r>
          </w:p>
          <w:p w:rsidR="00867080" w:rsidRPr="00EB35C6" w:rsidRDefault="00867080" w:rsidP="00453A7E">
            <w:pPr>
              <w:spacing w:after="0" w:line="240" w:lineRule="auto"/>
            </w:pPr>
            <w:r w:rsidRPr="00EB35C6">
              <w:t xml:space="preserve">200 m Brust    </w:t>
            </w:r>
          </w:p>
        </w:tc>
        <w:tc>
          <w:tcPr>
            <w:tcW w:w="2303" w:type="dxa"/>
          </w:tcPr>
          <w:p w:rsidR="00867080" w:rsidRPr="00EB35C6" w:rsidRDefault="00867080" w:rsidP="00453A7E">
            <w:pPr>
              <w:spacing w:after="0" w:line="240" w:lineRule="auto"/>
            </w:pPr>
            <w:r w:rsidRPr="00EB35C6">
              <w:t xml:space="preserve">01:17,18  </w:t>
            </w:r>
          </w:p>
          <w:p w:rsidR="00867080" w:rsidRPr="00EB35C6" w:rsidRDefault="00867080" w:rsidP="00453A7E">
            <w:pPr>
              <w:spacing w:after="0" w:line="240" w:lineRule="auto"/>
            </w:pPr>
            <w:r w:rsidRPr="00EB35C6">
              <w:t xml:space="preserve">02:53,33  </w:t>
            </w:r>
          </w:p>
        </w:tc>
        <w:tc>
          <w:tcPr>
            <w:tcW w:w="2303" w:type="dxa"/>
          </w:tcPr>
          <w:p w:rsidR="00867080" w:rsidRPr="00EB35C6" w:rsidRDefault="00867080" w:rsidP="00453A7E">
            <w:pPr>
              <w:spacing w:after="0" w:line="240" w:lineRule="auto"/>
            </w:pPr>
            <w:r w:rsidRPr="00EB35C6">
              <w:t>527 Punkte</w:t>
            </w:r>
          </w:p>
          <w:p w:rsidR="00867080" w:rsidRPr="00EB35C6" w:rsidRDefault="00867080" w:rsidP="00453A7E">
            <w:pPr>
              <w:spacing w:after="0" w:line="240" w:lineRule="auto"/>
            </w:pPr>
            <w:r w:rsidRPr="00EB35C6">
              <w:t>467 Punkte</w:t>
            </w:r>
          </w:p>
        </w:tc>
      </w:tr>
      <w:tr w:rsidR="00867080" w:rsidRPr="00EB35C6" w:rsidTr="00453A7E">
        <w:tc>
          <w:tcPr>
            <w:tcW w:w="2303" w:type="dxa"/>
          </w:tcPr>
          <w:p w:rsidR="00867080" w:rsidRPr="00EB35C6" w:rsidRDefault="00867080" w:rsidP="00453A7E">
            <w:pPr>
              <w:spacing w:after="0" w:line="240" w:lineRule="auto"/>
            </w:pPr>
            <w:r w:rsidRPr="00EB35C6">
              <w:t xml:space="preserve">Lara Rodowski (2002)               </w:t>
            </w:r>
          </w:p>
        </w:tc>
        <w:tc>
          <w:tcPr>
            <w:tcW w:w="2303" w:type="dxa"/>
          </w:tcPr>
          <w:p w:rsidR="00867080" w:rsidRPr="00EB35C6" w:rsidRDefault="00867080" w:rsidP="00453A7E">
            <w:pPr>
              <w:spacing w:after="0" w:line="240" w:lineRule="auto"/>
            </w:pPr>
            <w:r w:rsidRPr="00EB35C6">
              <w:t xml:space="preserve">100 m Brust   </w:t>
            </w:r>
          </w:p>
          <w:p w:rsidR="00867080" w:rsidRPr="00EB35C6" w:rsidRDefault="00867080" w:rsidP="00453A7E">
            <w:pPr>
              <w:spacing w:after="0" w:line="240" w:lineRule="auto"/>
            </w:pPr>
            <w:r w:rsidRPr="00EB35C6">
              <w:t xml:space="preserve">200 m Brust    </w:t>
            </w:r>
          </w:p>
        </w:tc>
        <w:tc>
          <w:tcPr>
            <w:tcW w:w="2303" w:type="dxa"/>
          </w:tcPr>
          <w:p w:rsidR="00867080" w:rsidRPr="00EB35C6" w:rsidRDefault="00867080" w:rsidP="00453A7E">
            <w:pPr>
              <w:spacing w:after="0" w:line="240" w:lineRule="auto"/>
            </w:pPr>
            <w:r w:rsidRPr="00EB35C6">
              <w:t xml:space="preserve">01:24,32   </w:t>
            </w:r>
          </w:p>
          <w:p w:rsidR="00867080" w:rsidRPr="00EB35C6" w:rsidRDefault="00867080" w:rsidP="00453A7E">
            <w:pPr>
              <w:spacing w:after="0" w:line="240" w:lineRule="auto"/>
            </w:pPr>
            <w:r w:rsidRPr="00EB35C6">
              <w:t xml:space="preserve">02:56,16  </w:t>
            </w:r>
          </w:p>
        </w:tc>
        <w:tc>
          <w:tcPr>
            <w:tcW w:w="2303" w:type="dxa"/>
          </w:tcPr>
          <w:p w:rsidR="00867080" w:rsidRPr="00EB35C6" w:rsidRDefault="00867080" w:rsidP="00453A7E">
            <w:pPr>
              <w:spacing w:after="0" w:line="240" w:lineRule="auto"/>
            </w:pPr>
            <w:r w:rsidRPr="00EB35C6">
              <w:t>404 Punkte</w:t>
            </w:r>
          </w:p>
          <w:p w:rsidR="00867080" w:rsidRPr="00EB35C6" w:rsidRDefault="00867080" w:rsidP="00453A7E">
            <w:pPr>
              <w:spacing w:after="0" w:line="240" w:lineRule="auto"/>
            </w:pPr>
            <w:r w:rsidRPr="00EB35C6">
              <w:t>445 Punkte</w:t>
            </w:r>
          </w:p>
        </w:tc>
      </w:tr>
      <w:tr w:rsidR="00867080" w:rsidRPr="00EB35C6" w:rsidTr="00453A7E">
        <w:tc>
          <w:tcPr>
            <w:tcW w:w="2303" w:type="dxa"/>
          </w:tcPr>
          <w:p w:rsidR="00867080" w:rsidRPr="00EB35C6" w:rsidRDefault="00867080" w:rsidP="00453A7E">
            <w:pPr>
              <w:spacing w:after="0" w:line="240" w:lineRule="auto"/>
            </w:pPr>
            <w:r w:rsidRPr="00EB35C6">
              <w:t xml:space="preserve">Katharina Simon (2002)          </w:t>
            </w:r>
          </w:p>
        </w:tc>
        <w:tc>
          <w:tcPr>
            <w:tcW w:w="2303" w:type="dxa"/>
          </w:tcPr>
          <w:p w:rsidR="00867080" w:rsidRPr="00EB35C6" w:rsidRDefault="00867080" w:rsidP="00453A7E">
            <w:pPr>
              <w:spacing w:after="0" w:line="240" w:lineRule="auto"/>
            </w:pPr>
            <w:r w:rsidRPr="00EB35C6">
              <w:t xml:space="preserve">100 m Delfin  </w:t>
            </w:r>
          </w:p>
          <w:p w:rsidR="00867080" w:rsidRPr="00EB35C6" w:rsidRDefault="00867080" w:rsidP="00453A7E">
            <w:pPr>
              <w:spacing w:after="0" w:line="240" w:lineRule="auto"/>
            </w:pPr>
            <w:r w:rsidRPr="00EB35C6">
              <w:t xml:space="preserve">200 m Delfin   </w:t>
            </w:r>
          </w:p>
        </w:tc>
        <w:tc>
          <w:tcPr>
            <w:tcW w:w="2303" w:type="dxa"/>
          </w:tcPr>
          <w:p w:rsidR="00867080" w:rsidRPr="00EB35C6" w:rsidRDefault="00867080" w:rsidP="00453A7E">
            <w:pPr>
              <w:spacing w:after="0" w:line="240" w:lineRule="auto"/>
            </w:pPr>
            <w:r w:rsidRPr="00EB35C6">
              <w:t xml:space="preserve">01:19,86  </w:t>
            </w:r>
          </w:p>
          <w:p w:rsidR="00867080" w:rsidRPr="00EB35C6" w:rsidRDefault="00867080" w:rsidP="00453A7E">
            <w:pPr>
              <w:spacing w:after="0" w:line="240" w:lineRule="auto"/>
            </w:pPr>
            <w:r w:rsidRPr="00EB35C6">
              <w:t xml:space="preserve">02:58,41  </w:t>
            </w:r>
          </w:p>
        </w:tc>
        <w:tc>
          <w:tcPr>
            <w:tcW w:w="2303" w:type="dxa"/>
          </w:tcPr>
          <w:p w:rsidR="00867080" w:rsidRPr="00EB35C6" w:rsidRDefault="00867080" w:rsidP="00453A7E">
            <w:pPr>
              <w:spacing w:after="0" w:line="240" w:lineRule="auto"/>
            </w:pPr>
            <w:r w:rsidRPr="00EB35C6">
              <w:t>319 Punkte</w:t>
            </w:r>
          </w:p>
          <w:p w:rsidR="00867080" w:rsidRPr="00EB35C6" w:rsidRDefault="00867080" w:rsidP="00453A7E">
            <w:pPr>
              <w:spacing w:after="0" w:line="240" w:lineRule="auto"/>
            </w:pPr>
            <w:r w:rsidRPr="00EB35C6">
              <w:t>301 Punkte</w:t>
            </w:r>
          </w:p>
        </w:tc>
      </w:tr>
      <w:tr w:rsidR="00867080" w:rsidRPr="00EB35C6" w:rsidTr="00453A7E">
        <w:tc>
          <w:tcPr>
            <w:tcW w:w="2303" w:type="dxa"/>
          </w:tcPr>
          <w:p w:rsidR="00867080" w:rsidRPr="00EB35C6" w:rsidRDefault="00867080" w:rsidP="00453A7E">
            <w:pPr>
              <w:spacing w:after="0" w:line="240" w:lineRule="auto"/>
            </w:pPr>
            <w:r w:rsidRPr="00EB35C6">
              <w:t>Susan Sparn (2002)</w:t>
            </w:r>
          </w:p>
        </w:tc>
        <w:tc>
          <w:tcPr>
            <w:tcW w:w="2303" w:type="dxa"/>
          </w:tcPr>
          <w:p w:rsidR="00867080" w:rsidRPr="00EB35C6" w:rsidRDefault="00867080" w:rsidP="00453A7E">
            <w:pPr>
              <w:spacing w:after="0" w:line="240" w:lineRule="auto"/>
            </w:pPr>
            <w:r w:rsidRPr="00EB35C6">
              <w:t>50 m Freistil</w:t>
            </w:r>
          </w:p>
          <w:p w:rsidR="00867080" w:rsidRPr="00EB35C6" w:rsidRDefault="00867080" w:rsidP="00453A7E">
            <w:pPr>
              <w:spacing w:after="0" w:line="240" w:lineRule="auto"/>
            </w:pPr>
            <w:r w:rsidRPr="00EB35C6">
              <w:t>100 m Freistil</w:t>
            </w:r>
          </w:p>
          <w:p w:rsidR="00867080" w:rsidRPr="00EB35C6" w:rsidRDefault="00867080" w:rsidP="00453A7E">
            <w:pPr>
              <w:spacing w:after="0" w:line="240" w:lineRule="auto"/>
            </w:pPr>
            <w:r w:rsidRPr="00EB35C6">
              <w:t>100 m Rücken</w:t>
            </w:r>
          </w:p>
          <w:p w:rsidR="00867080" w:rsidRPr="00EB35C6" w:rsidRDefault="00867080" w:rsidP="00453A7E">
            <w:pPr>
              <w:spacing w:after="0" w:line="240" w:lineRule="auto"/>
            </w:pPr>
            <w:r w:rsidRPr="00EB35C6">
              <w:t>200 m Rücken</w:t>
            </w:r>
          </w:p>
        </w:tc>
        <w:tc>
          <w:tcPr>
            <w:tcW w:w="2303" w:type="dxa"/>
          </w:tcPr>
          <w:p w:rsidR="00867080" w:rsidRPr="00EB35C6" w:rsidRDefault="00867080" w:rsidP="00453A7E">
            <w:pPr>
              <w:spacing w:after="0" w:line="240" w:lineRule="auto"/>
            </w:pPr>
            <w:r w:rsidRPr="00EB35C6">
              <w:t>00:28,82</w:t>
            </w:r>
          </w:p>
          <w:p w:rsidR="00867080" w:rsidRPr="00EB35C6" w:rsidRDefault="00867080" w:rsidP="00453A7E">
            <w:pPr>
              <w:spacing w:after="0" w:line="240" w:lineRule="auto"/>
            </w:pPr>
            <w:r w:rsidRPr="00EB35C6">
              <w:t>01:02,77</w:t>
            </w:r>
          </w:p>
          <w:p w:rsidR="00867080" w:rsidRPr="00EB35C6" w:rsidRDefault="00867080" w:rsidP="00453A7E">
            <w:pPr>
              <w:spacing w:after="0" w:line="240" w:lineRule="auto"/>
            </w:pPr>
            <w:r w:rsidRPr="00EB35C6">
              <w:t>01:11,42</w:t>
            </w:r>
          </w:p>
          <w:p w:rsidR="00867080" w:rsidRPr="00EB35C6" w:rsidRDefault="00867080" w:rsidP="00453A7E">
            <w:pPr>
              <w:spacing w:after="0" w:line="240" w:lineRule="auto"/>
            </w:pPr>
            <w:r w:rsidRPr="00EB35C6">
              <w:t>02:32,32</w:t>
            </w:r>
          </w:p>
        </w:tc>
        <w:tc>
          <w:tcPr>
            <w:tcW w:w="2303" w:type="dxa"/>
          </w:tcPr>
          <w:p w:rsidR="00867080" w:rsidRPr="00EB35C6" w:rsidRDefault="00867080" w:rsidP="00453A7E">
            <w:pPr>
              <w:spacing w:after="0" w:line="240" w:lineRule="auto"/>
            </w:pPr>
            <w:r w:rsidRPr="00EB35C6">
              <w:t>524 Punkte</w:t>
            </w:r>
          </w:p>
          <w:p w:rsidR="00867080" w:rsidRPr="00EB35C6" w:rsidRDefault="00867080" w:rsidP="00453A7E">
            <w:pPr>
              <w:spacing w:after="0" w:line="240" w:lineRule="auto"/>
            </w:pPr>
            <w:r w:rsidRPr="00EB35C6">
              <w:t>536 Punkte</w:t>
            </w:r>
          </w:p>
          <w:p w:rsidR="00867080" w:rsidRPr="00EB35C6" w:rsidRDefault="00867080" w:rsidP="00453A7E">
            <w:pPr>
              <w:spacing w:after="0" w:line="240" w:lineRule="auto"/>
            </w:pPr>
            <w:r w:rsidRPr="00EB35C6">
              <w:t>457 Punkte</w:t>
            </w:r>
          </w:p>
          <w:p w:rsidR="00867080" w:rsidRPr="00EB35C6" w:rsidRDefault="00867080" w:rsidP="00453A7E">
            <w:pPr>
              <w:spacing w:after="0" w:line="240" w:lineRule="auto"/>
            </w:pPr>
            <w:r w:rsidRPr="00EB35C6">
              <w:t>479 Punkte</w:t>
            </w:r>
          </w:p>
        </w:tc>
      </w:tr>
      <w:tr w:rsidR="00867080" w:rsidRPr="00EB35C6" w:rsidTr="00453A7E">
        <w:tc>
          <w:tcPr>
            <w:tcW w:w="2303" w:type="dxa"/>
          </w:tcPr>
          <w:p w:rsidR="00867080" w:rsidRPr="00EB35C6" w:rsidRDefault="00867080" w:rsidP="00453A7E">
            <w:pPr>
              <w:spacing w:after="0" w:line="240" w:lineRule="auto"/>
            </w:pPr>
            <w:r w:rsidRPr="00EB35C6">
              <w:t>Finia Steeg (2005)</w:t>
            </w:r>
          </w:p>
        </w:tc>
        <w:tc>
          <w:tcPr>
            <w:tcW w:w="2303" w:type="dxa"/>
          </w:tcPr>
          <w:p w:rsidR="00867080" w:rsidRPr="00EB35C6" w:rsidRDefault="00867080" w:rsidP="00453A7E">
            <w:pPr>
              <w:spacing w:after="0" w:line="240" w:lineRule="auto"/>
            </w:pPr>
            <w:r w:rsidRPr="00EB35C6">
              <w:t>400 m Freistil</w:t>
            </w:r>
          </w:p>
          <w:p w:rsidR="00867080" w:rsidRPr="00EB35C6" w:rsidRDefault="00867080" w:rsidP="00453A7E">
            <w:pPr>
              <w:spacing w:after="0" w:line="240" w:lineRule="auto"/>
            </w:pPr>
            <w:r w:rsidRPr="00EB35C6">
              <w:t>200 m Lagen</w:t>
            </w:r>
          </w:p>
        </w:tc>
        <w:tc>
          <w:tcPr>
            <w:tcW w:w="2303" w:type="dxa"/>
          </w:tcPr>
          <w:p w:rsidR="00867080" w:rsidRPr="00EB35C6" w:rsidRDefault="00867080" w:rsidP="00453A7E">
            <w:pPr>
              <w:spacing w:after="0" w:line="240" w:lineRule="auto"/>
            </w:pPr>
            <w:r w:rsidRPr="00EB35C6">
              <w:t>05:13,28</w:t>
            </w:r>
          </w:p>
          <w:p w:rsidR="00867080" w:rsidRPr="00EB35C6" w:rsidRDefault="00867080" w:rsidP="00453A7E">
            <w:pPr>
              <w:spacing w:after="0" w:line="240" w:lineRule="auto"/>
            </w:pPr>
            <w:r w:rsidRPr="00EB35C6">
              <w:t>02:49,13</w:t>
            </w:r>
          </w:p>
        </w:tc>
        <w:tc>
          <w:tcPr>
            <w:tcW w:w="2303" w:type="dxa"/>
          </w:tcPr>
          <w:p w:rsidR="00867080" w:rsidRPr="00EB35C6" w:rsidRDefault="00867080" w:rsidP="00453A7E">
            <w:pPr>
              <w:spacing w:after="0" w:line="240" w:lineRule="auto"/>
            </w:pPr>
            <w:r w:rsidRPr="00EB35C6">
              <w:t>419 Punkte</w:t>
            </w:r>
          </w:p>
          <w:p w:rsidR="00867080" w:rsidRPr="00EB35C6" w:rsidRDefault="00867080" w:rsidP="00453A7E">
            <w:pPr>
              <w:spacing w:after="0" w:line="240" w:lineRule="auto"/>
            </w:pPr>
            <w:r w:rsidRPr="00EB35C6">
              <w:t>374 Punkte</w:t>
            </w:r>
          </w:p>
        </w:tc>
      </w:tr>
      <w:tr w:rsidR="00867080" w:rsidRPr="00EB35C6" w:rsidTr="00453A7E">
        <w:tc>
          <w:tcPr>
            <w:tcW w:w="2303" w:type="dxa"/>
          </w:tcPr>
          <w:p w:rsidR="00867080" w:rsidRPr="00EB35C6" w:rsidRDefault="00867080" w:rsidP="00453A7E">
            <w:pPr>
              <w:spacing w:after="0" w:line="240" w:lineRule="auto"/>
            </w:pPr>
            <w:r w:rsidRPr="00EB35C6">
              <w:t>Laura Urban (2003)</w:t>
            </w:r>
          </w:p>
        </w:tc>
        <w:tc>
          <w:tcPr>
            <w:tcW w:w="2303" w:type="dxa"/>
          </w:tcPr>
          <w:p w:rsidR="00867080" w:rsidRPr="00EB35C6" w:rsidRDefault="00867080" w:rsidP="00453A7E">
            <w:pPr>
              <w:spacing w:after="0" w:line="240" w:lineRule="auto"/>
            </w:pPr>
            <w:r w:rsidRPr="00EB35C6">
              <w:t>50 m Freistil</w:t>
            </w:r>
          </w:p>
          <w:p w:rsidR="00867080" w:rsidRPr="00EB35C6" w:rsidRDefault="00867080" w:rsidP="00453A7E">
            <w:pPr>
              <w:spacing w:after="0" w:line="240" w:lineRule="auto"/>
            </w:pPr>
            <w:r w:rsidRPr="00EB35C6">
              <w:t>100 m Freistil</w:t>
            </w:r>
          </w:p>
          <w:p w:rsidR="00867080" w:rsidRPr="00EB35C6" w:rsidRDefault="00867080" w:rsidP="00453A7E">
            <w:pPr>
              <w:spacing w:after="0" w:line="240" w:lineRule="auto"/>
            </w:pPr>
            <w:r w:rsidRPr="00EB35C6">
              <w:t>200 m Freistil</w:t>
            </w:r>
          </w:p>
          <w:p w:rsidR="00867080" w:rsidRPr="00EB35C6" w:rsidRDefault="00867080" w:rsidP="00453A7E">
            <w:pPr>
              <w:spacing w:after="0" w:line="240" w:lineRule="auto"/>
            </w:pPr>
            <w:r w:rsidRPr="00EB35C6">
              <w:t>100 m Delfin</w:t>
            </w:r>
          </w:p>
        </w:tc>
        <w:tc>
          <w:tcPr>
            <w:tcW w:w="2303" w:type="dxa"/>
          </w:tcPr>
          <w:p w:rsidR="00867080" w:rsidRPr="00EB35C6" w:rsidRDefault="00867080" w:rsidP="00453A7E">
            <w:pPr>
              <w:spacing w:after="0" w:line="240" w:lineRule="auto"/>
            </w:pPr>
            <w:r w:rsidRPr="00EB35C6">
              <w:t>00:30,95</w:t>
            </w:r>
          </w:p>
          <w:p w:rsidR="00867080" w:rsidRPr="00EB35C6" w:rsidRDefault="00867080" w:rsidP="00453A7E">
            <w:pPr>
              <w:spacing w:after="0" w:line="240" w:lineRule="auto"/>
            </w:pPr>
            <w:r w:rsidRPr="00EB35C6">
              <w:t>01:07,52</w:t>
            </w:r>
          </w:p>
          <w:p w:rsidR="00867080" w:rsidRPr="00EB35C6" w:rsidRDefault="00867080" w:rsidP="00453A7E">
            <w:pPr>
              <w:spacing w:after="0" w:line="240" w:lineRule="auto"/>
            </w:pPr>
            <w:r w:rsidRPr="00EB35C6">
              <w:t>02:25,89</w:t>
            </w:r>
          </w:p>
          <w:p w:rsidR="00867080" w:rsidRPr="00EB35C6" w:rsidRDefault="00867080" w:rsidP="00453A7E">
            <w:pPr>
              <w:spacing w:after="0" w:line="240" w:lineRule="auto"/>
            </w:pPr>
            <w:r w:rsidRPr="00EB35C6">
              <w:t>01:17,75</w:t>
            </w:r>
          </w:p>
        </w:tc>
        <w:tc>
          <w:tcPr>
            <w:tcW w:w="2303" w:type="dxa"/>
          </w:tcPr>
          <w:p w:rsidR="00867080" w:rsidRPr="00EB35C6" w:rsidRDefault="00867080" w:rsidP="00453A7E">
            <w:pPr>
              <w:spacing w:after="0" w:line="240" w:lineRule="auto"/>
            </w:pPr>
            <w:r w:rsidRPr="00EB35C6">
              <w:t>423 Punkte</w:t>
            </w:r>
          </w:p>
          <w:p w:rsidR="00867080" w:rsidRPr="00EB35C6" w:rsidRDefault="00867080" w:rsidP="00453A7E">
            <w:pPr>
              <w:spacing w:after="0" w:line="240" w:lineRule="auto"/>
            </w:pPr>
            <w:r w:rsidRPr="00EB35C6">
              <w:t>431 Punkte</w:t>
            </w:r>
          </w:p>
          <w:p w:rsidR="00867080" w:rsidRPr="00EB35C6" w:rsidRDefault="00867080" w:rsidP="00453A7E">
            <w:pPr>
              <w:spacing w:after="0" w:line="240" w:lineRule="auto"/>
            </w:pPr>
            <w:r w:rsidRPr="00EB35C6">
              <w:t>437 Punkte</w:t>
            </w:r>
          </w:p>
          <w:p w:rsidR="00867080" w:rsidRPr="00EB35C6" w:rsidRDefault="00867080" w:rsidP="00453A7E">
            <w:pPr>
              <w:spacing w:after="0" w:line="240" w:lineRule="auto"/>
            </w:pPr>
            <w:r w:rsidRPr="00EB35C6">
              <w:t>346 Punkte</w:t>
            </w:r>
          </w:p>
        </w:tc>
      </w:tr>
      <w:tr w:rsidR="00867080" w:rsidRPr="00EB35C6" w:rsidTr="00453A7E">
        <w:tc>
          <w:tcPr>
            <w:tcW w:w="2303" w:type="dxa"/>
          </w:tcPr>
          <w:p w:rsidR="00867080" w:rsidRPr="00EB35C6" w:rsidRDefault="00867080" w:rsidP="00453A7E">
            <w:pPr>
              <w:spacing w:after="0" w:line="240" w:lineRule="auto"/>
            </w:pPr>
            <w:r w:rsidRPr="00EB35C6">
              <w:t>Natalie Wöltinger (2000)</w:t>
            </w:r>
          </w:p>
        </w:tc>
        <w:tc>
          <w:tcPr>
            <w:tcW w:w="2303" w:type="dxa"/>
          </w:tcPr>
          <w:p w:rsidR="00867080" w:rsidRPr="00EB35C6" w:rsidRDefault="00867080" w:rsidP="00453A7E">
            <w:pPr>
              <w:spacing w:after="0" w:line="240" w:lineRule="auto"/>
            </w:pPr>
            <w:r w:rsidRPr="00EB35C6">
              <w:t>800 m Freistil</w:t>
            </w:r>
          </w:p>
          <w:p w:rsidR="00867080" w:rsidRPr="00EB35C6" w:rsidRDefault="00867080" w:rsidP="00453A7E">
            <w:pPr>
              <w:spacing w:after="0" w:line="240" w:lineRule="auto"/>
            </w:pPr>
            <w:r w:rsidRPr="00EB35C6">
              <w:t>200 m Delfin</w:t>
            </w:r>
          </w:p>
          <w:p w:rsidR="00867080" w:rsidRPr="00EB35C6" w:rsidRDefault="00867080" w:rsidP="00453A7E">
            <w:pPr>
              <w:spacing w:after="0" w:line="240" w:lineRule="auto"/>
            </w:pPr>
            <w:r w:rsidRPr="00EB35C6">
              <w:t>200 m Lagen</w:t>
            </w:r>
          </w:p>
          <w:p w:rsidR="00867080" w:rsidRPr="00EB35C6" w:rsidRDefault="00867080" w:rsidP="00453A7E">
            <w:pPr>
              <w:spacing w:after="0" w:line="240" w:lineRule="auto"/>
            </w:pPr>
            <w:r w:rsidRPr="00EB35C6">
              <w:t>400 m Lagen</w:t>
            </w:r>
          </w:p>
        </w:tc>
        <w:tc>
          <w:tcPr>
            <w:tcW w:w="2303" w:type="dxa"/>
          </w:tcPr>
          <w:p w:rsidR="00867080" w:rsidRPr="00EB35C6" w:rsidRDefault="00867080" w:rsidP="00453A7E">
            <w:pPr>
              <w:spacing w:after="0" w:line="240" w:lineRule="auto"/>
            </w:pPr>
            <w:r w:rsidRPr="00EB35C6">
              <w:t>09:24,35</w:t>
            </w:r>
          </w:p>
          <w:p w:rsidR="00867080" w:rsidRPr="00EB35C6" w:rsidRDefault="00867080" w:rsidP="00453A7E">
            <w:pPr>
              <w:spacing w:after="0" w:line="240" w:lineRule="auto"/>
            </w:pPr>
            <w:r w:rsidRPr="00EB35C6">
              <w:t>02:29,92</w:t>
            </w:r>
          </w:p>
          <w:p w:rsidR="00867080" w:rsidRPr="00EB35C6" w:rsidRDefault="00867080" w:rsidP="00453A7E">
            <w:pPr>
              <w:spacing w:after="0" w:line="240" w:lineRule="auto"/>
            </w:pPr>
            <w:r w:rsidRPr="00EB35C6">
              <w:t>02:24,54</w:t>
            </w:r>
          </w:p>
          <w:p w:rsidR="00867080" w:rsidRPr="00EB35C6" w:rsidRDefault="00867080" w:rsidP="00453A7E">
            <w:pPr>
              <w:spacing w:after="0" w:line="240" w:lineRule="auto"/>
            </w:pPr>
            <w:r w:rsidRPr="00EB35C6">
              <w:t>05:05,96</w:t>
            </w:r>
          </w:p>
        </w:tc>
        <w:tc>
          <w:tcPr>
            <w:tcW w:w="2303" w:type="dxa"/>
          </w:tcPr>
          <w:p w:rsidR="00867080" w:rsidRPr="00EB35C6" w:rsidRDefault="00867080" w:rsidP="00453A7E">
            <w:pPr>
              <w:spacing w:after="0" w:line="240" w:lineRule="auto"/>
            </w:pPr>
            <w:r w:rsidRPr="00EB35C6">
              <w:t>612 Punkte</w:t>
            </w:r>
          </w:p>
          <w:p w:rsidR="00867080" w:rsidRPr="00EB35C6" w:rsidRDefault="00867080" w:rsidP="00453A7E">
            <w:pPr>
              <w:spacing w:after="0" w:line="240" w:lineRule="auto"/>
            </w:pPr>
            <w:r w:rsidRPr="00EB35C6">
              <w:t>507 Punkte</w:t>
            </w:r>
          </w:p>
          <w:p w:rsidR="00867080" w:rsidRPr="00EB35C6" w:rsidRDefault="00867080" w:rsidP="00453A7E">
            <w:pPr>
              <w:spacing w:after="0" w:line="240" w:lineRule="auto"/>
            </w:pPr>
            <w:r w:rsidRPr="00EB35C6">
              <w:t>599 Punkte</w:t>
            </w:r>
          </w:p>
          <w:p w:rsidR="00867080" w:rsidRPr="00EB35C6" w:rsidRDefault="00867080" w:rsidP="00453A7E">
            <w:pPr>
              <w:spacing w:after="0" w:line="240" w:lineRule="auto"/>
            </w:pPr>
            <w:r w:rsidRPr="00EB35C6">
              <w:t>612 Punkte</w:t>
            </w:r>
          </w:p>
        </w:tc>
      </w:tr>
      <w:tr w:rsidR="00867080" w:rsidRPr="00EB35C6" w:rsidTr="00453A7E">
        <w:tc>
          <w:tcPr>
            <w:tcW w:w="2303" w:type="dxa"/>
          </w:tcPr>
          <w:p w:rsidR="00867080" w:rsidRPr="00EB35C6" w:rsidRDefault="00867080" w:rsidP="00453A7E">
            <w:pPr>
              <w:spacing w:after="0" w:line="240" w:lineRule="auto"/>
              <w:rPr>
                <w:b/>
              </w:rPr>
            </w:pPr>
            <w:r w:rsidRPr="00EB35C6">
              <w:rPr>
                <w:b/>
              </w:rPr>
              <w:t>Gesamt</w:t>
            </w:r>
          </w:p>
        </w:tc>
        <w:tc>
          <w:tcPr>
            <w:tcW w:w="2303" w:type="dxa"/>
          </w:tcPr>
          <w:p w:rsidR="00867080" w:rsidRPr="00EB35C6" w:rsidRDefault="00867080" w:rsidP="00453A7E">
            <w:pPr>
              <w:spacing w:after="0" w:line="240" w:lineRule="auto"/>
            </w:pPr>
          </w:p>
        </w:tc>
        <w:tc>
          <w:tcPr>
            <w:tcW w:w="2303" w:type="dxa"/>
          </w:tcPr>
          <w:p w:rsidR="00867080" w:rsidRPr="00EB35C6" w:rsidRDefault="00867080" w:rsidP="00453A7E">
            <w:pPr>
              <w:spacing w:after="0" w:line="240" w:lineRule="auto"/>
            </w:pPr>
          </w:p>
        </w:tc>
        <w:tc>
          <w:tcPr>
            <w:tcW w:w="2303" w:type="dxa"/>
          </w:tcPr>
          <w:p w:rsidR="00867080" w:rsidRPr="00EB35C6" w:rsidRDefault="00867080" w:rsidP="00453A7E">
            <w:pPr>
              <w:spacing w:after="0" w:line="240" w:lineRule="auto"/>
            </w:pPr>
            <w:r w:rsidRPr="00EB35C6">
              <w:t>12235 Punkte</w:t>
            </w:r>
          </w:p>
        </w:tc>
      </w:tr>
    </w:tbl>
    <w:p w:rsidR="00867080" w:rsidRDefault="00867080" w:rsidP="008A3F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867080" w:rsidRPr="00EB35C6" w:rsidTr="00453A7E">
        <w:tc>
          <w:tcPr>
            <w:tcW w:w="2303" w:type="dxa"/>
          </w:tcPr>
          <w:p w:rsidR="00867080" w:rsidRPr="00EB35C6" w:rsidRDefault="00867080" w:rsidP="00453A7E">
            <w:pPr>
              <w:spacing w:after="0" w:line="240" w:lineRule="auto"/>
            </w:pPr>
            <w:r w:rsidRPr="00EB35C6">
              <w:t>Marcel Böhm (2000)</w:t>
            </w:r>
          </w:p>
        </w:tc>
        <w:tc>
          <w:tcPr>
            <w:tcW w:w="2303" w:type="dxa"/>
          </w:tcPr>
          <w:p w:rsidR="00867080" w:rsidRPr="00EB35C6" w:rsidRDefault="00867080" w:rsidP="00453A7E">
            <w:pPr>
              <w:spacing w:after="0" w:line="240" w:lineRule="auto"/>
            </w:pPr>
            <w:r w:rsidRPr="00EB35C6">
              <w:t>400 m Freistil</w:t>
            </w:r>
          </w:p>
        </w:tc>
        <w:tc>
          <w:tcPr>
            <w:tcW w:w="2303" w:type="dxa"/>
          </w:tcPr>
          <w:p w:rsidR="00867080" w:rsidRPr="00EB35C6" w:rsidRDefault="00867080" w:rsidP="00453A7E">
            <w:pPr>
              <w:spacing w:after="0" w:line="240" w:lineRule="auto"/>
            </w:pPr>
            <w:r w:rsidRPr="00EB35C6">
              <w:t>04:48,84</w:t>
            </w:r>
          </w:p>
        </w:tc>
        <w:tc>
          <w:tcPr>
            <w:tcW w:w="2303" w:type="dxa"/>
          </w:tcPr>
          <w:p w:rsidR="00867080" w:rsidRPr="00EB35C6" w:rsidRDefault="00867080" w:rsidP="00453A7E">
            <w:pPr>
              <w:spacing w:after="0" w:line="240" w:lineRule="auto"/>
            </w:pPr>
            <w:r w:rsidRPr="00EB35C6">
              <w:t>396 Punkte</w:t>
            </w:r>
          </w:p>
        </w:tc>
      </w:tr>
      <w:tr w:rsidR="00867080" w:rsidRPr="00EB35C6" w:rsidTr="00453A7E">
        <w:tc>
          <w:tcPr>
            <w:tcW w:w="2303" w:type="dxa"/>
          </w:tcPr>
          <w:p w:rsidR="00867080" w:rsidRPr="00EB35C6" w:rsidRDefault="00867080" w:rsidP="00453A7E">
            <w:pPr>
              <w:spacing w:after="0" w:line="240" w:lineRule="auto"/>
            </w:pPr>
            <w:r w:rsidRPr="00EB35C6">
              <w:t>Phil Dahlem (1996)</w:t>
            </w:r>
          </w:p>
        </w:tc>
        <w:tc>
          <w:tcPr>
            <w:tcW w:w="2303" w:type="dxa"/>
          </w:tcPr>
          <w:p w:rsidR="00867080" w:rsidRPr="00EB35C6" w:rsidRDefault="00867080" w:rsidP="00453A7E">
            <w:pPr>
              <w:spacing w:after="0" w:line="240" w:lineRule="auto"/>
            </w:pPr>
            <w:r w:rsidRPr="00EB35C6">
              <w:t>100 m Brust</w:t>
            </w:r>
          </w:p>
          <w:p w:rsidR="00867080" w:rsidRPr="00EB35C6" w:rsidRDefault="00867080" w:rsidP="00453A7E">
            <w:pPr>
              <w:spacing w:after="0" w:line="240" w:lineRule="auto"/>
            </w:pPr>
            <w:r w:rsidRPr="00EB35C6">
              <w:t>200 m Brust</w:t>
            </w:r>
          </w:p>
        </w:tc>
        <w:tc>
          <w:tcPr>
            <w:tcW w:w="2303" w:type="dxa"/>
          </w:tcPr>
          <w:p w:rsidR="00867080" w:rsidRPr="00EB35C6" w:rsidRDefault="00867080" w:rsidP="00453A7E">
            <w:pPr>
              <w:spacing w:after="0" w:line="240" w:lineRule="auto"/>
            </w:pPr>
            <w:r w:rsidRPr="00EB35C6">
              <w:t>01:07,42</w:t>
            </w:r>
          </w:p>
          <w:p w:rsidR="00867080" w:rsidRPr="00EB35C6" w:rsidRDefault="00867080" w:rsidP="00453A7E">
            <w:pPr>
              <w:spacing w:after="0" w:line="240" w:lineRule="auto"/>
            </w:pPr>
            <w:r w:rsidRPr="00EB35C6">
              <w:t>02:32,36</w:t>
            </w:r>
          </w:p>
        </w:tc>
        <w:tc>
          <w:tcPr>
            <w:tcW w:w="2303" w:type="dxa"/>
          </w:tcPr>
          <w:p w:rsidR="00867080" w:rsidRPr="00EB35C6" w:rsidRDefault="00867080" w:rsidP="00453A7E">
            <w:pPr>
              <w:spacing w:after="0" w:line="240" w:lineRule="auto"/>
            </w:pPr>
            <w:r w:rsidRPr="00EB35C6">
              <w:t>561 Punkte</w:t>
            </w:r>
          </w:p>
          <w:p w:rsidR="00867080" w:rsidRPr="00EB35C6" w:rsidRDefault="00867080" w:rsidP="00453A7E">
            <w:pPr>
              <w:spacing w:after="0" w:line="240" w:lineRule="auto"/>
            </w:pPr>
            <w:r w:rsidRPr="00EB35C6">
              <w:t>494 Punkte</w:t>
            </w:r>
          </w:p>
        </w:tc>
      </w:tr>
      <w:tr w:rsidR="00867080" w:rsidRPr="00EB35C6" w:rsidTr="00453A7E">
        <w:tc>
          <w:tcPr>
            <w:tcW w:w="2303" w:type="dxa"/>
          </w:tcPr>
          <w:p w:rsidR="00867080" w:rsidRPr="00EB35C6" w:rsidRDefault="00867080" w:rsidP="00453A7E">
            <w:pPr>
              <w:spacing w:after="0" w:line="240" w:lineRule="auto"/>
            </w:pPr>
            <w:r w:rsidRPr="00EB35C6">
              <w:t>Max Fischer (1996)</w:t>
            </w:r>
          </w:p>
        </w:tc>
        <w:tc>
          <w:tcPr>
            <w:tcW w:w="2303" w:type="dxa"/>
          </w:tcPr>
          <w:p w:rsidR="00867080" w:rsidRPr="00EB35C6" w:rsidRDefault="00867080" w:rsidP="00453A7E">
            <w:pPr>
              <w:spacing w:after="0" w:line="240" w:lineRule="auto"/>
            </w:pPr>
            <w:r w:rsidRPr="00EB35C6">
              <w:t>100 m Delfin</w:t>
            </w:r>
          </w:p>
          <w:p w:rsidR="00867080" w:rsidRPr="00EB35C6" w:rsidRDefault="00867080" w:rsidP="00453A7E">
            <w:pPr>
              <w:spacing w:after="0" w:line="240" w:lineRule="auto"/>
            </w:pPr>
            <w:r w:rsidRPr="00EB35C6">
              <w:t>200 m Delfin</w:t>
            </w:r>
          </w:p>
          <w:p w:rsidR="00867080" w:rsidRPr="00EB35C6" w:rsidRDefault="00867080" w:rsidP="00453A7E">
            <w:pPr>
              <w:spacing w:after="0" w:line="240" w:lineRule="auto"/>
            </w:pPr>
            <w:r w:rsidRPr="00EB35C6">
              <w:t>200 m Lagen</w:t>
            </w:r>
          </w:p>
          <w:p w:rsidR="00867080" w:rsidRPr="00EB35C6" w:rsidRDefault="00867080" w:rsidP="00453A7E">
            <w:pPr>
              <w:spacing w:after="0" w:line="240" w:lineRule="auto"/>
            </w:pPr>
            <w:r w:rsidRPr="00EB35C6">
              <w:t>400 m Lagen</w:t>
            </w:r>
          </w:p>
        </w:tc>
        <w:tc>
          <w:tcPr>
            <w:tcW w:w="2303" w:type="dxa"/>
          </w:tcPr>
          <w:p w:rsidR="00867080" w:rsidRPr="00EB35C6" w:rsidRDefault="00867080" w:rsidP="00453A7E">
            <w:pPr>
              <w:spacing w:after="0" w:line="240" w:lineRule="auto"/>
            </w:pPr>
            <w:r w:rsidRPr="00EB35C6">
              <w:t>01:01,76</w:t>
            </w:r>
          </w:p>
          <w:p w:rsidR="00867080" w:rsidRPr="00EB35C6" w:rsidRDefault="00867080" w:rsidP="00453A7E">
            <w:pPr>
              <w:spacing w:after="0" w:line="240" w:lineRule="auto"/>
            </w:pPr>
            <w:r w:rsidRPr="00EB35C6">
              <w:t>02:21,04</w:t>
            </w:r>
          </w:p>
          <w:p w:rsidR="00867080" w:rsidRPr="00EB35C6" w:rsidRDefault="00867080" w:rsidP="00453A7E">
            <w:pPr>
              <w:spacing w:after="0" w:line="240" w:lineRule="auto"/>
            </w:pPr>
            <w:r w:rsidRPr="00EB35C6">
              <w:t>02:17,06</w:t>
            </w:r>
          </w:p>
          <w:p w:rsidR="00867080" w:rsidRPr="00EB35C6" w:rsidRDefault="00867080" w:rsidP="00453A7E">
            <w:pPr>
              <w:spacing w:after="0" w:line="240" w:lineRule="auto"/>
            </w:pPr>
            <w:r w:rsidRPr="00EB35C6">
              <w:t>04:56,00</w:t>
            </w:r>
          </w:p>
        </w:tc>
        <w:tc>
          <w:tcPr>
            <w:tcW w:w="2303" w:type="dxa"/>
          </w:tcPr>
          <w:p w:rsidR="00867080" w:rsidRPr="00EB35C6" w:rsidRDefault="00867080" w:rsidP="00453A7E">
            <w:pPr>
              <w:spacing w:after="0" w:line="240" w:lineRule="auto"/>
            </w:pPr>
            <w:r w:rsidRPr="00EB35C6">
              <w:t>482 Punkte</w:t>
            </w:r>
          </w:p>
          <w:p w:rsidR="00867080" w:rsidRPr="00EB35C6" w:rsidRDefault="00867080" w:rsidP="00453A7E">
            <w:pPr>
              <w:spacing w:after="0" w:line="240" w:lineRule="auto"/>
            </w:pPr>
            <w:r w:rsidRPr="00EB35C6">
              <w:t>456 Punkte</w:t>
            </w:r>
          </w:p>
          <w:p w:rsidR="00867080" w:rsidRPr="00EB35C6" w:rsidRDefault="00867080" w:rsidP="00453A7E">
            <w:pPr>
              <w:spacing w:after="0" w:line="240" w:lineRule="auto"/>
            </w:pPr>
            <w:r w:rsidRPr="00EB35C6">
              <w:t>511 Punkte</w:t>
            </w:r>
          </w:p>
          <w:p w:rsidR="00867080" w:rsidRPr="00EB35C6" w:rsidRDefault="00867080" w:rsidP="00453A7E">
            <w:pPr>
              <w:spacing w:after="0" w:line="240" w:lineRule="auto"/>
            </w:pPr>
            <w:r w:rsidRPr="00EB35C6">
              <w:t>503 Punkte</w:t>
            </w:r>
          </w:p>
        </w:tc>
      </w:tr>
      <w:tr w:rsidR="00867080" w:rsidRPr="00EB35C6" w:rsidTr="00453A7E">
        <w:tc>
          <w:tcPr>
            <w:tcW w:w="2303" w:type="dxa"/>
          </w:tcPr>
          <w:p w:rsidR="00867080" w:rsidRPr="00EB35C6" w:rsidRDefault="00867080" w:rsidP="00453A7E">
            <w:pPr>
              <w:spacing w:after="0" w:line="240" w:lineRule="auto"/>
            </w:pPr>
            <w:r w:rsidRPr="00EB35C6">
              <w:t>Jan Herget (1990)</w:t>
            </w:r>
          </w:p>
        </w:tc>
        <w:tc>
          <w:tcPr>
            <w:tcW w:w="2303" w:type="dxa"/>
          </w:tcPr>
          <w:p w:rsidR="00867080" w:rsidRPr="00EB35C6" w:rsidRDefault="00867080" w:rsidP="00453A7E">
            <w:pPr>
              <w:spacing w:after="0" w:line="240" w:lineRule="auto"/>
            </w:pPr>
            <w:r w:rsidRPr="00EB35C6">
              <w:t>200 m Freistil</w:t>
            </w:r>
          </w:p>
          <w:p w:rsidR="00867080" w:rsidRPr="00EB35C6" w:rsidRDefault="00867080" w:rsidP="00453A7E">
            <w:pPr>
              <w:spacing w:after="0" w:line="240" w:lineRule="auto"/>
            </w:pPr>
            <w:r w:rsidRPr="00EB35C6">
              <w:t>200 m Lagen</w:t>
            </w:r>
          </w:p>
        </w:tc>
        <w:tc>
          <w:tcPr>
            <w:tcW w:w="2303" w:type="dxa"/>
          </w:tcPr>
          <w:p w:rsidR="00867080" w:rsidRPr="00EB35C6" w:rsidRDefault="00867080" w:rsidP="00453A7E">
            <w:pPr>
              <w:spacing w:after="0" w:line="240" w:lineRule="auto"/>
            </w:pPr>
            <w:r w:rsidRPr="00EB35C6">
              <w:t>02:09,55</w:t>
            </w:r>
          </w:p>
          <w:p w:rsidR="00867080" w:rsidRPr="00EB35C6" w:rsidRDefault="00867080" w:rsidP="00453A7E">
            <w:pPr>
              <w:spacing w:after="0" w:line="240" w:lineRule="auto"/>
            </w:pPr>
            <w:r w:rsidRPr="00EB35C6">
              <w:t>02:27,03</w:t>
            </w:r>
          </w:p>
        </w:tc>
        <w:tc>
          <w:tcPr>
            <w:tcW w:w="2303" w:type="dxa"/>
          </w:tcPr>
          <w:p w:rsidR="00867080" w:rsidRPr="00EB35C6" w:rsidRDefault="00867080" w:rsidP="00453A7E">
            <w:pPr>
              <w:spacing w:after="0" w:line="240" w:lineRule="auto"/>
            </w:pPr>
            <w:r w:rsidRPr="00EB35C6">
              <w:t>451 Punkte</w:t>
            </w:r>
          </w:p>
          <w:p w:rsidR="00867080" w:rsidRPr="00EB35C6" w:rsidRDefault="00867080" w:rsidP="00453A7E">
            <w:pPr>
              <w:spacing w:after="0" w:line="240" w:lineRule="auto"/>
            </w:pPr>
            <w:r w:rsidRPr="00EB35C6">
              <w:t>414 Punkte</w:t>
            </w:r>
          </w:p>
        </w:tc>
      </w:tr>
      <w:tr w:rsidR="00867080" w:rsidRPr="00EB35C6" w:rsidTr="00453A7E">
        <w:tc>
          <w:tcPr>
            <w:tcW w:w="2303" w:type="dxa"/>
          </w:tcPr>
          <w:p w:rsidR="00867080" w:rsidRPr="00EB35C6" w:rsidRDefault="00867080" w:rsidP="00453A7E">
            <w:pPr>
              <w:spacing w:after="0" w:line="240" w:lineRule="auto"/>
            </w:pPr>
            <w:r w:rsidRPr="00EB35C6">
              <w:t>Jesko Kaiser (1994)</w:t>
            </w:r>
          </w:p>
        </w:tc>
        <w:tc>
          <w:tcPr>
            <w:tcW w:w="2303" w:type="dxa"/>
          </w:tcPr>
          <w:p w:rsidR="00867080" w:rsidRPr="00EB35C6" w:rsidRDefault="00867080" w:rsidP="00453A7E">
            <w:pPr>
              <w:spacing w:after="0" w:line="240" w:lineRule="auto"/>
            </w:pPr>
            <w:r w:rsidRPr="00EB35C6">
              <w:t>50 m Freistil</w:t>
            </w:r>
          </w:p>
          <w:p w:rsidR="00867080" w:rsidRPr="00EB35C6" w:rsidRDefault="00867080" w:rsidP="00453A7E">
            <w:pPr>
              <w:spacing w:after="0" w:line="240" w:lineRule="auto"/>
            </w:pPr>
            <w:r w:rsidRPr="00EB35C6">
              <w:t>100 m Rücken</w:t>
            </w:r>
          </w:p>
          <w:p w:rsidR="00867080" w:rsidRPr="00EB35C6" w:rsidRDefault="00867080" w:rsidP="00453A7E">
            <w:pPr>
              <w:spacing w:after="0" w:line="240" w:lineRule="auto"/>
            </w:pPr>
            <w:r w:rsidRPr="00EB35C6">
              <w:t>200 m Rücken</w:t>
            </w:r>
          </w:p>
        </w:tc>
        <w:tc>
          <w:tcPr>
            <w:tcW w:w="2303" w:type="dxa"/>
          </w:tcPr>
          <w:p w:rsidR="00867080" w:rsidRPr="00EB35C6" w:rsidRDefault="00867080" w:rsidP="00453A7E">
            <w:pPr>
              <w:spacing w:after="0" w:line="240" w:lineRule="auto"/>
            </w:pPr>
            <w:r w:rsidRPr="00EB35C6">
              <w:t>00:26,29</w:t>
            </w:r>
          </w:p>
          <w:p w:rsidR="00867080" w:rsidRPr="00EB35C6" w:rsidRDefault="00867080" w:rsidP="00453A7E">
            <w:pPr>
              <w:spacing w:after="0" w:line="240" w:lineRule="auto"/>
            </w:pPr>
            <w:r w:rsidRPr="00EB35C6">
              <w:t>01:03,89</w:t>
            </w:r>
          </w:p>
          <w:p w:rsidR="00867080" w:rsidRPr="00EB35C6" w:rsidRDefault="00867080" w:rsidP="00453A7E">
            <w:pPr>
              <w:spacing w:after="0" w:line="240" w:lineRule="auto"/>
            </w:pPr>
            <w:r w:rsidRPr="00EB35C6">
              <w:t>02:21,68</w:t>
            </w:r>
          </w:p>
        </w:tc>
        <w:tc>
          <w:tcPr>
            <w:tcW w:w="2303" w:type="dxa"/>
          </w:tcPr>
          <w:p w:rsidR="00867080" w:rsidRPr="00EB35C6" w:rsidRDefault="00867080" w:rsidP="00453A7E">
            <w:pPr>
              <w:spacing w:after="0" w:line="240" w:lineRule="auto"/>
            </w:pPr>
            <w:r w:rsidRPr="00EB35C6">
              <w:t>457 Punkte</w:t>
            </w:r>
          </w:p>
          <w:p w:rsidR="00867080" w:rsidRPr="00EB35C6" w:rsidRDefault="00867080" w:rsidP="00453A7E">
            <w:pPr>
              <w:spacing w:after="0" w:line="240" w:lineRule="auto"/>
            </w:pPr>
            <w:r w:rsidRPr="00EB35C6">
              <w:t>449 Punkte</w:t>
            </w:r>
          </w:p>
          <w:p w:rsidR="00867080" w:rsidRPr="00EB35C6" w:rsidRDefault="00867080" w:rsidP="00453A7E">
            <w:pPr>
              <w:spacing w:after="0" w:line="240" w:lineRule="auto"/>
            </w:pPr>
            <w:r w:rsidRPr="00EB35C6">
              <w:t>420 Punkte</w:t>
            </w:r>
          </w:p>
        </w:tc>
      </w:tr>
      <w:tr w:rsidR="00867080" w:rsidRPr="00EB35C6" w:rsidTr="00453A7E">
        <w:tc>
          <w:tcPr>
            <w:tcW w:w="2303" w:type="dxa"/>
          </w:tcPr>
          <w:p w:rsidR="00867080" w:rsidRPr="00EB35C6" w:rsidRDefault="00867080" w:rsidP="00453A7E">
            <w:pPr>
              <w:spacing w:after="0" w:line="240" w:lineRule="auto"/>
            </w:pPr>
            <w:r w:rsidRPr="00EB35C6">
              <w:t>Leon Prinz (2002)</w:t>
            </w:r>
          </w:p>
        </w:tc>
        <w:tc>
          <w:tcPr>
            <w:tcW w:w="2303" w:type="dxa"/>
          </w:tcPr>
          <w:p w:rsidR="00867080" w:rsidRPr="00EB35C6" w:rsidRDefault="00867080" w:rsidP="00453A7E">
            <w:pPr>
              <w:spacing w:after="0" w:line="240" w:lineRule="auto"/>
            </w:pPr>
            <w:r w:rsidRPr="00EB35C6">
              <w:t>1500 m Freistil</w:t>
            </w:r>
          </w:p>
          <w:p w:rsidR="00867080" w:rsidRPr="00EB35C6" w:rsidRDefault="00867080" w:rsidP="00453A7E">
            <w:pPr>
              <w:spacing w:after="0" w:line="240" w:lineRule="auto"/>
            </w:pPr>
            <w:r w:rsidRPr="00EB35C6">
              <w:t>400 m Lagen</w:t>
            </w:r>
          </w:p>
        </w:tc>
        <w:tc>
          <w:tcPr>
            <w:tcW w:w="2303" w:type="dxa"/>
          </w:tcPr>
          <w:p w:rsidR="00867080" w:rsidRPr="00EB35C6" w:rsidRDefault="00867080" w:rsidP="00453A7E">
            <w:pPr>
              <w:spacing w:after="0" w:line="240" w:lineRule="auto"/>
            </w:pPr>
            <w:r w:rsidRPr="00EB35C6">
              <w:t>18:12,60</w:t>
            </w:r>
          </w:p>
          <w:p w:rsidR="00867080" w:rsidRPr="00EB35C6" w:rsidRDefault="00867080" w:rsidP="00453A7E">
            <w:pPr>
              <w:spacing w:after="0" w:line="240" w:lineRule="auto"/>
            </w:pPr>
            <w:r w:rsidRPr="00EB35C6">
              <w:t>05:18,70</w:t>
            </w:r>
          </w:p>
        </w:tc>
        <w:tc>
          <w:tcPr>
            <w:tcW w:w="2303" w:type="dxa"/>
          </w:tcPr>
          <w:p w:rsidR="00867080" w:rsidRPr="00EB35C6" w:rsidRDefault="00867080" w:rsidP="00453A7E">
            <w:pPr>
              <w:spacing w:after="0" w:line="240" w:lineRule="auto"/>
            </w:pPr>
            <w:r w:rsidRPr="00EB35C6">
              <w:t>471 Punkte</w:t>
            </w:r>
          </w:p>
          <w:p w:rsidR="00867080" w:rsidRPr="00EB35C6" w:rsidRDefault="00867080" w:rsidP="00453A7E">
            <w:pPr>
              <w:spacing w:after="0" w:line="240" w:lineRule="auto"/>
            </w:pPr>
            <w:r w:rsidRPr="00EB35C6">
              <w:t>403 Punkte</w:t>
            </w:r>
          </w:p>
        </w:tc>
      </w:tr>
      <w:tr w:rsidR="00867080" w:rsidRPr="00EB35C6" w:rsidTr="00453A7E">
        <w:tc>
          <w:tcPr>
            <w:tcW w:w="2303" w:type="dxa"/>
          </w:tcPr>
          <w:p w:rsidR="00867080" w:rsidRPr="00EB35C6" w:rsidRDefault="00867080" w:rsidP="00453A7E">
            <w:pPr>
              <w:spacing w:after="0" w:line="240" w:lineRule="auto"/>
            </w:pPr>
            <w:r w:rsidRPr="00EB35C6">
              <w:t>Lucas Urban (2003)</w:t>
            </w:r>
          </w:p>
        </w:tc>
        <w:tc>
          <w:tcPr>
            <w:tcW w:w="2303" w:type="dxa"/>
          </w:tcPr>
          <w:p w:rsidR="00867080" w:rsidRPr="00EB35C6" w:rsidRDefault="00867080" w:rsidP="00453A7E">
            <w:pPr>
              <w:spacing w:after="0" w:line="240" w:lineRule="auto"/>
            </w:pPr>
            <w:r w:rsidRPr="00EB35C6">
              <w:t>1500 m Freistil</w:t>
            </w:r>
          </w:p>
          <w:p w:rsidR="00867080" w:rsidRPr="00EB35C6" w:rsidRDefault="00867080" w:rsidP="00453A7E">
            <w:pPr>
              <w:spacing w:after="0" w:line="240" w:lineRule="auto"/>
            </w:pPr>
            <w:r w:rsidRPr="00EB35C6">
              <w:t>100 m Rücken</w:t>
            </w:r>
          </w:p>
          <w:p w:rsidR="00867080" w:rsidRPr="00EB35C6" w:rsidRDefault="00867080" w:rsidP="00453A7E">
            <w:pPr>
              <w:spacing w:after="0" w:line="240" w:lineRule="auto"/>
            </w:pPr>
            <w:r w:rsidRPr="00EB35C6">
              <w:t>200 m Rücken</w:t>
            </w:r>
          </w:p>
        </w:tc>
        <w:tc>
          <w:tcPr>
            <w:tcW w:w="2303" w:type="dxa"/>
          </w:tcPr>
          <w:p w:rsidR="00867080" w:rsidRPr="00EB35C6" w:rsidRDefault="00867080" w:rsidP="00453A7E">
            <w:pPr>
              <w:spacing w:after="0" w:line="240" w:lineRule="auto"/>
            </w:pPr>
            <w:r w:rsidRPr="00EB35C6">
              <w:t>18:23,71</w:t>
            </w:r>
          </w:p>
          <w:p w:rsidR="00867080" w:rsidRPr="00EB35C6" w:rsidRDefault="00867080" w:rsidP="00453A7E">
            <w:pPr>
              <w:spacing w:after="0" w:line="240" w:lineRule="auto"/>
            </w:pPr>
            <w:r w:rsidRPr="00EB35C6">
              <w:t>01:10,57</w:t>
            </w:r>
          </w:p>
          <w:p w:rsidR="00867080" w:rsidRPr="00EB35C6" w:rsidRDefault="00867080" w:rsidP="00453A7E">
            <w:pPr>
              <w:spacing w:after="0" w:line="240" w:lineRule="auto"/>
            </w:pPr>
            <w:r w:rsidRPr="00EB35C6">
              <w:t>02:30,20</w:t>
            </w:r>
          </w:p>
        </w:tc>
        <w:tc>
          <w:tcPr>
            <w:tcW w:w="2303" w:type="dxa"/>
          </w:tcPr>
          <w:p w:rsidR="00867080" w:rsidRPr="00EB35C6" w:rsidRDefault="00867080" w:rsidP="00453A7E">
            <w:pPr>
              <w:spacing w:after="0" w:line="240" w:lineRule="auto"/>
            </w:pPr>
            <w:r w:rsidRPr="00EB35C6">
              <w:t>456 Punkte</w:t>
            </w:r>
          </w:p>
          <w:p w:rsidR="00867080" w:rsidRPr="00EB35C6" w:rsidRDefault="00867080" w:rsidP="00453A7E">
            <w:pPr>
              <w:spacing w:after="0" w:line="240" w:lineRule="auto"/>
            </w:pPr>
            <w:r w:rsidRPr="00EB35C6">
              <w:t>333 Punkte</w:t>
            </w:r>
          </w:p>
          <w:p w:rsidR="00867080" w:rsidRPr="00EB35C6" w:rsidRDefault="00867080" w:rsidP="00453A7E">
            <w:pPr>
              <w:spacing w:after="0" w:line="240" w:lineRule="auto"/>
            </w:pPr>
            <w:r w:rsidRPr="00EB35C6">
              <w:t>352 Punkte</w:t>
            </w:r>
          </w:p>
        </w:tc>
      </w:tr>
      <w:tr w:rsidR="00867080" w:rsidRPr="00EB35C6" w:rsidTr="00453A7E">
        <w:tc>
          <w:tcPr>
            <w:tcW w:w="2303" w:type="dxa"/>
          </w:tcPr>
          <w:p w:rsidR="00867080" w:rsidRPr="00EB35C6" w:rsidRDefault="00867080" w:rsidP="00453A7E">
            <w:pPr>
              <w:spacing w:after="0" w:line="240" w:lineRule="auto"/>
            </w:pPr>
            <w:r w:rsidRPr="00EB35C6">
              <w:t>Björn Volk (2002)</w:t>
            </w:r>
          </w:p>
        </w:tc>
        <w:tc>
          <w:tcPr>
            <w:tcW w:w="2303" w:type="dxa"/>
          </w:tcPr>
          <w:p w:rsidR="00867080" w:rsidRPr="00EB35C6" w:rsidRDefault="00867080" w:rsidP="00453A7E">
            <w:pPr>
              <w:spacing w:after="0" w:line="240" w:lineRule="auto"/>
            </w:pPr>
            <w:r w:rsidRPr="00EB35C6">
              <w:t>400 m Freistil</w:t>
            </w:r>
          </w:p>
          <w:p w:rsidR="00867080" w:rsidRPr="00EB35C6" w:rsidRDefault="00867080" w:rsidP="00453A7E">
            <w:pPr>
              <w:spacing w:after="0" w:line="240" w:lineRule="auto"/>
            </w:pPr>
            <w:r w:rsidRPr="00EB35C6">
              <w:t>200 m Delfin</w:t>
            </w:r>
          </w:p>
        </w:tc>
        <w:tc>
          <w:tcPr>
            <w:tcW w:w="2303" w:type="dxa"/>
          </w:tcPr>
          <w:p w:rsidR="00867080" w:rsidRPr="00EB35C6" w:rsidRDefault="00867080" w:rsidP="00453A7E">
            <w:pPr>
              <w:spacing w:after="0" w:line="240" w:lineRule="auto"/>
            </w:pPr>
            <w:r w:rsidRPr="00EB35C6">
              <w:t>04:38,95</w:t>
            </w:r>
          </w:p>
          <w:p w:rsidR="00867080" w:rsidRPr="00EB35C6" w:rsidRDefault="00867080" w:rsidP="00453A7E">
            <w:pPr>
              <w:spacing w:after="0" w:line="240" w:lineRule="auto"/>
            </w:pPr>
            <w:r w:rsidRPr="00EB35C6">
              <w:t>02:32,90</w:t>
            </w:r>
          </w:p>
        </w:tc>
        <w:tc>
          <w:tcPr>
            <w:tcW w:w="2303" w:type="dxa"/>
          </w:tcPr>
          <w:p w:rsidR="00867080" w:rsidRPr="00EB35C6" w:rsidRDefault="00867080" w:rsidP="00453A7E">
            <w:pPr>
              <w:spacing w:after="0" w:line="240" w:lineRule="auto"/>
            </w:pPr>
            <w:r w:rsidRPr="00EB35C6">
              <w:t>440 Punkte</w:t>
            </w:r>
          </w:p>
          <w:p w:rsidR="00867080" w:rsidRPr="00EB35C6" w:rsidRDefault="00867080" w:rsidP="00453A7E">
            <w:pPr>
              <w:spacing w:after="0" w:line="240" w:lineRule="auto"/>
            </w:pPr>
            <w:r w:rsidRPr="00EB35C6">
              <w:t>357 Punkte</w:t>
            </w:r>
          </w:p>
        </w:tc>
      </w:tr>
      <w:tr w:rsidR="00867080" w:rsidRPr="00EB35C6" w:rsidTr="00453A7E">
        <w:tc>
          <w:tcPr>
            <w:tcW w:w="2303" w:type="dxa"/>
          </w:tcPr>
          <w:p w:rsidR="00867080" w:rsidRPr="00EB35C6" w:rsidRDefault="00867080" w:rsidP="00453A7E">
            <w:pPr>
              <w:spacing w:after="0" w:line="240" w:lineRule="auto"/>
            </w:pPr>
            <w:r w:rsidRPr="00EB35C6">
              <w:t>Daniel Werm (1990)</w:t>
            </w:r>
          </w:p>
        </w:tc>
        <w:tc>
          <w:tcPr>
            <w:tcW w:w="2303" w:type="dxa"/>
          </w:tcPr>
          <w:p w:rsidR="00867080" w:rsidRPr="00EB35C6" w:rsidRDefault="00867080" w:rsidP="00453A7E">
            <w:pPr>
              <w:spacing w:after="0" w:line="240" w:lineRule="auto"/>
            </w:pPr>
            <w:r w:rsidRPr="00EB35C6">
              <w:t>100 m Freistil</w:t>
            </w:r>
          </w:p>
          <w:p w:rsidR="00867080" w:rsidRPr="00EB35C6" w:rsidRDefault="00867080" w:rsidP="00453A7E">
            <w:pPr>
              <w:spacing w:after="0" w:line="240" w:lineRule="auto"/>
            </w:pPr>
            <w:r w:rsidRPr="00EB35C6">
              <w:t>200 m Freistil</w:t>
            </w:r>
          </w:p>
          <w:p w:rsidR="00867080" w:rsidRPr="00EB35C6" w:rsidRDefault="00867080" w:rsidP="00453A7E">
            <w:pPr>
              <w:spacing w:after="0" w:line="240" w:lineRule="auto"/>
            </w:pPr>
            <w:r w:rsidRPr="00EB35C6">
              <w:t>100 m Brust</w:t>
            </w:r>
          </w:p>
          <w:p w:rsidR="00867080" w:rsidRPr="00EB35C6" w:rsidRDefault="00867080" w:rsidP="00453A7E">
            <w:pPr>
              <w:spacing w:after="0" w:line="240" w:lineRule="auto"/>
            </w:pPr>
            <w:r w:rsidRPr="00EB35C6">
              <w:t>200 m Brust</w:t>
            </w:r>
          </w:p>
        </w:tc>
        <w:tc>
          <w:tcPr>
            <w:tcW w:w="2303" w:type="dxa"/>
          </w:tcPr>
          <w:p w:rsidR="00867080" w:rsidRPr="00EB35C6" w:rsidRDefault="00867080" w:rsidP="00453A7E">
            <w:pPr>
              <w:spacing w:after="0" w:line="240" w:lineRule="auto"/>
            </w:pPr>
            <w:r w:rsidRPr="00EB35C6">
              <w:t>00:55,09</w:t>
            </w:r>
          </w:p>
          <w:p w:rsidR="00867080" w:rsidRPr="00EB35C6" w:rsidRDefault="00867080" w:rsidP="00453A7E">
            <w:pPr>
              <w:spacing w:after="0" w:line="240" w:lineRule="auto"/>
            </w:pPr>
            <w:r w:rsidRPr="00EB35C6">
              <w:t>02:03,85</w:t>
            </w:r>
          </w:p>
          <w:p w:rsidR="00867080" w:rsidRPr="00EB35C6" w:rsidRDefault="00867080" w:rsidP="00453A7E">
            <w:pPr>
              <w:spacing w:after="0" w:line="240" w:lineRule="auto"/>
            </w:pPr>
            <w:r w:rsidRPr="00EB35C6">
              <w:t>01:07,64</w:t>
            </w:r>
          </w:p>
          <w:p w:rsidR="00867080" w:rsidRPr="00EB35C6" w:rsidRDefault="00867080" w:rsidP="00453A7E">
            <w:pPr>
              <w:spacing w:after="0" w:line="240" w:lineRule="auto"/>
            </w:pPr>
            <w:r w:rsidRPr="00EB35C6">
              <w:t>02:31,37</w:t>
            </w:r>
          </w:p>
        </w:tc>
        <w:tc>
          <w:tcPr>
            <w:tcW w:w="2303" w:type="dxa"/>
          </w:tcPr>
          <w:p w:rsidR="00867080" w:rsidRPr="00EB35C6" w:rsidRDefault="00867080" w:rsidP="00453A7E">
            <w:pPr>
              <w:spacing w:after="0" w:line="240" w:lineRule="auto"/>
            </w:pPr>
            <w:r w:rsidRPr="00EB35C6">
              <w:t>541 Punkte</w:t>
            </w:r>
          </w:p>
          <w:p w:rsidR="00867080" w:rsidRPr="00EB35C6" w:rsidRDefault="00867080" w:rsidP="00453A7E">
            <w:pPr>
              <w:spacing w:after="0" w:line="240" w:lineRule="auto"/>
            </w:pPr>
            <w:r w:rsidRPr="00EB35C6">
              <w:t>516 Punkte</w:t>
            </w:r>
          </w:p>
          <w:p w:rsidR="00867080" w:rsidRPr="00EB35C6" w:rsidRDefault="00867080" w:rsidP="00453A7E">
            <w:pPr>
              <w:spacing w:after="0" w:line="240" w:lineRule="auto"/>
            </w:pPr>
            <w:r w:rsidRPr="00EB35C6">
              <w:t>555 Punkte</w:t>
            </w:r>
          </w:p>
          <w:p w:rsidR="00867080" w:rsidRPr="00EB35C6" w:rsidRDefault="00867080" w:rsidP="00453A7E">
            <w:pPr>
              <w:spacing w:after="0" w:line="240" w:lineRule="auto"/>
            </w:pPr>
            <w:r w:rsidRPr="00EB35C6">
              <w:t>504 Punkte</w:t>
            </w:r>
          </w:p>
        </w:tc>
      </w:tr>
      <w:tr w:rsidR="00867080" w:rsidRPr="00EB35C6" w:rsidTr="00453A7E">
        <w:tc>
          <w:tcPr>
            <w:tcW w:w="2303" w:type="dxa"/>
          </w:tcPr>
          <w:p w:rsidR="00867080" w:rsidRPr="00EB35C6" w:rsidRDefault="00867080" w:rsidP="00453A7E">
            <w:pPr>
              <w:spacing w:after="0" w:line="240" w:lineRule="auto"/>
            </w:pPr>
            <w:r w:rsidRPr="00EB35C6">
              <w:t>Ingmar Zacharias (1981)</w:t>
            </w:r>
          </w:p>
        </w:tc>
        <w:tc>
          <w:tcPr>
            <w:tcW w:w="2303" w:type="dxa"/>
          </w:tcPr>
          <w:p w:rsidR="00867080" w:rsidRPr="00EB35C6" w:rsidRDefault="00867080" w:rsidP="00453A7E">
            <w:pPr>
              <w:spacing w:after="0" w:line="240" w:lineRule="auto"/>
            </w:pPr>
            <w:r w:rsidRPr="00EB35C6">
              <w:t>50 m Freistil</w:t>
            </w:r>
          </w:p>
          <w:p w:rsidR="00867080" w:rsidRPr="00EB35C6" w:rsidRDefault="00867080" w:rsidP="00453A7E">
            <w:pPr>
              <w:spacing w:after="0" w:line="240" w:lineRule="auto"/>
            </w:pPr>
            <w:r w:rsidRPr="00EB35C6">
              <w:t>100 m Freistil</w:t>
            </w:r>
          </w:p>
          <w:p w:rsidR="00867080" w:rsidRPr="00EB35C6" w:rsidRDefault="00867080" w:rsidP="00453A7E">
            <w:pPr>
              <w:spacing w:after="0" w:line="240" w:lineRule="auto"/>
            </w:pPr>
            <w:r w:rsidRPr="00EB35C6">
              <w:t>100 m Delfin</w:t>
            </w:r>
          </w:p>
        </w:tc>
        <w:tc>
          <w:tcPr>
            <w:tcW w:w="2303" w:type="dxa"/>
          </w:tcPr>
          <w:p w:rsidR="00867080" w:rsidRPr="00EB35C6" w:rsidRDefault="00867080" w:rsidP="00453A7E">
            <w:pPr>
              <w:spacing w:after="0" w:line="240" w:lineRule="auto"/>
            </w:pPr>
            <w:r w:rsidRPr="00EB35C6">
              <w:t>00:26,09</w:t>
            </w:r>
          </w:p>
          <w:p w:rsidR="00867080" w:rsidRPr="00EB35C6" w:rsidRDefault="00867080" w:rsidP="00453A7E">
            <w:pPr>
              <w:spacing w:after="0" w:line="240" w:lineRule="auto"/>
            </w:pPr>
            <w:r w:rsidRPr="00EB35C6">
              <w:t>00:57,76</w:t>
            </w:r>
          </w:p>
          <w:p w:rsidR="00867080" w:rsidRPr="00EB35C6" w:rsidRDefault="00867080" w:rsidP="00453A7E">
            <w:pPr>
              <w:spacing w:after="0" w:line="240" w:lineRule="auto"/>
            </w:pPr>
            <w:r w:rsidRPr="00EB35C6">
              <w:t>01:06,59</w:t>
            </w:r>
          </w:p>
        </w:tc>
        <w:tc>
          <w:tcPr>
            <w:tcW w:w="2303" w:type="dxa"/>
          </w:tcPr>
          <w:p w:rsidR="00867080" w:rsidRPr="00EB35C6" w:rsidRDefault="00867080" w:rsidP="00453A7E">
            <w:pPr>
              <w:spacing w:after="0" w:line="240" w:lineRule="auto"/>
            </w:pPr>
            <w:r w:rsidRPr="00EB35C6">
              <w:t>468 Punkte</w:t>
            </w:r>
          </w:p>
          <w:p w:rsidR="00867080" w:rsidRPr="00EB35C6" w:rsidRDefault="00867080" w:rsidP="00453A7E">
            <w:pPr>
              <w:spacing w:after="0" w:line="240" w:lineRule="auto"/>
            </w:pPr>
            <w:r w:rsidRPr="00EB35C6">
              <w:t>469 Punkte</w:t>
            </w:r>
          </w:p>
          <w:p w:rsidR="00867080" w:rsidRPr="00EB35C6" w:rsidRDefault="00867080" w:rsidP="00453A7E">
            <w:pPr>
              <w:spacing w:after="0" w:line="240" w:lineRule="auto"/>
            </w:pPr>
            <w:r w:rsidRPr="00EB35C6">
              <w:t>384 Punkte</w:t>
            </w:r>
          </w:p>
        </w:tc>
      </w:tr>
      <w:tr w:rsidR="00867080" w:rsidRPr="00EB35C6" w:rsidTr="00453A7E">
        <w:tc>
          <w:tcPr>
            <w:tcW w:w="2303" w:type="dxa"/>
          </w:tcPr>
          <w:p w:rsidR="00867080" w:rsidRPr="00EB35C6" w:rsidRDefault="00867080" w:rsidP="00453A7E">
            <w:pPr>
              <w:spacing w:after="0" w:line="240" w:lineRule="auto"/>
              <w:rPr>
                <w:b/>
              </w:rPr>
            </w:pPr>
            <w:r w:rsidRPr="00EB35C6">
              <w:rPr>
                <w:b/>
              </w:rPr>
              <w:t>Gesamt</w:t>
            </w:r>
          </w:p>
        </w:tc>
        <w:tc>
          <w:tcPr>
            <w:tcW w:w="2303" w:type="dxa"/>
          </w:tcPr>
          <w:p w:rsidR="00867080" w:rsidRPr="00EB35C6" w:rsidRDefault="00867080" w:rsidP="00453A7E">
            <w:pPr>
              <w:spacing w:after="0" w:line="240" w:lineRule="auto"/>
            </w:pPr>
          </w:p>
        </w:tc>
        <w:tc>
          <w:tcPr>
            <w:tcW w:w="2303" w:type="dxa"/>
          </w:tcPr>
          <w:p w:rsidR="00867080" w:rsidRPr="00EB35C6" w:rsidRDefault="00867080" w:rsidP="00453A7E">
            <w:pPr>
              <w:spacing w:after="0" w:line="240" w:lineRule="auto"/>
            </w:pPr>
          </w:p>
        </w:tc>
        <w:tc>
          <w:tcPr>
            <w:tcW w:w="2303" w:type="dxa"/>
          </w:tcPr>
          <w:p w:rsidR="00867080" w:rsidRPr="00EB35C6" w:rsidRDefault="00867080" w:rsidP="00453A7E">
            <w:pPr>
              <w:spacing w:after="0" w:line="240" w:lineRule="auto"/>
            </w:pPr>
            <w:r w:rsidRPr="00EB35C6">
              <w:t>11845 Punkte</w:t>
            </w:r>
          </w:p>
        </w:tc>
      </w:tr>
    </w:tbl>
    <w:p w:rsidR="00867080" w:rsidRDefault="00867080" w:rsidP="002E49E2">
      <w:pPr>
        <w:spacing w:line="360" w:lineRule="auto"/>
        <w:rPr>
          <w:rFonts w:ascii="Arial" w:hAnsi="Arial" w:cs="Arial"/>
        </w:rPr>
      </w:pPr>
    </w:p>
    <w:p w:rsidR="00867080" w:rsidRDefault="00867080" w:rsidP="002926A6">
      <w:pPr>
        <w:spacing w:line="360" w:lineRule="auto"/>
        <w:rPr>
          <w:rFonts w:ascii="Arial" w:hAnsi="Arial" w:cs="Arial"/>
        </w:rPr>
      </w:pPr>
    </w:p>
    <w:p w:rsidR="00867080" w:rsidRDefault="00867080" w:rsidP="002926A6">
      <w:pPr>
        <w:spacing w:line="360" w:lineRule="auto"/>
        <w:rPr>
          <w:rFonts w:ascii="Arial" w:hAnsi="Arial" w:cs="Arial"/>
        </w:rPr>
      </w:pPr>
    </w:p>
    <w:sectPr w:rsidR="00867080" w:rsidSect="008A3FAB">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B54F8"/>
    <w:multiLevelType w:val="hybridMultilevel"/>
    <w:tmpl w:val="D5060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2E0"/>
    <w:rsid w:val="00020B3A"/>
    <w:rsid w:val="000255CE"/>
    <w:rsid w:val="000308CA"/>
    <w:rsid w:val="00036441"/>
    <w:rsid w:val="00045195"/>
    <w:rsid w:val="000B70C7"/>
    <w:rsid w:val="000F1C71"/>
    <w:rsid w:val="00106469"/>
    <w:rsid w:val="00110BF3"/>
    <w:rsid w:val="00121F9F"/>
    <w:rsid w:val="00154252"/>
    <w:rsid w:val="0017281C"/>
    <w:rsid w:val="001944A2"/>
    <w:rsid w:val="001E7C51"/>
    <w:rsid w:val="001F2D80"/>
    <w:rsid w:val="001F54C5"/>
    <w:rsid w:val="001F6A2A"/>
    <w:rsid w:val="00201936"/>
    <w:rsid w:val="00221FAD"/>
    <w:rsid w:val="00225319"/>
    <w:rsid w:val="00265888"/>
    <w:rsid w:val="002706E4"/>
    <w:rsid w:val="002926A6"/>
    <w:rsid w:val="002D037C"/>
    <w:rsid w:val="002E49E2"/>
    <w:rsid w:val="002F183F"/>
    <w:rsid w:val="00307621"/>
    <w:rsid w:val="00324802"/>
    <w:rsid w:val="0032708F"/>
    <w:rsid w:val="00333620"/>
    <w:rsid w:val="003424C1"/>
    <w:rsid w:val="00343928"/>
    <w:rsid w:val="00355A54"/>
    <w:rsid w:val="003716FA"/>
    <w:rsid w:val="003A4D3C"/>
    <w:rsid w:val="003D27DE"/>
    <w:rsid w:val="003E3093"/>
    <w:rsid w:val="0040713E"/>
    <w:rsid w:val="0044254C"/>
    <w:rsid w:val="00453A7E"/>
    <w:rsid w:val="004556B4"/>
    <w:rsid w:val="00455A9D"/>
    <w:rsid w:val="00462A84"/>
    <w:rsid w:val="004630BC"/>
    <w:rsid w:val="004C47E7"/>
    <w:rsid w:val="004E1A38"/>
    <w:rsid w:val="0051557F"/>
    <w:rsid w:val="00517CEF"/>
    <w:rsid w:val="005468B6"/>
    <w:rsid w:val="00554592"/>
    <w:rsid w:val="00555989"/>
    <w:rsid w:val="00556B97"/>
    <w:rsid w:val="0057188C"/>
    <w:rsid w:val="00576454"/>
    <w:rsid w:val="00576E20"/>
    <w:rsid w:val="005E604D"/>
    <w:rsid w:val="005E6974"/>
    <w:rsid w:val="006036ED"/>
    <w:rsid w:val="00605B3B"/>
    <w:rsid w:val="0060669A"/>
    <w:rsid w:val="006078A3"/>
    <w:rsid w:val="006356FA"/>
    <w:rsid w:val="00673520"/>
    <w:rsid w:val="0067744A"/>
    <w:rsid w:val="006A37C0"/>
    <w:rsid w:val="006F148D"/>
    <w:rsid w:val="00717A88"/>
    <w:rsid w:val="00761253"/>
    <w:rsid w:val="00761988"/>
    <w:rsid w:val="007656A2"/>
    <w:rsid w:val="00770882"/>
    <w:rsid w:val="0077521D"/>
    <w:rsid w:val="007759E3"/>
    <w:rsid w:val="0078270D"/>
    <w:rsid w:val="00784A1F"/>
    <w:rsid w:val="007A6C51"/>
    <w:rsid w:val="007C0C27"/>
    <w:rsid w:val="007E2558"/>
    <w:rsid w:val="007E523C"/>
    <w:rsid w:val="007F7388"/>
    <w:rsid w:val="00805013"/>
    <w:rsid w:val="00843161"/>
    <w:rsid w:val="00857FFD"/>
    <w:rsid w:val="00861C61"/>
    <w:rsid w:val="00863E75"/>
    <w:rsid w:val="00867080"/>
    <w:rsid w:val="008974C1"/>
    <w:rsid w:val="008A3FAB"/>
    <w:rsid w:val="008F5F71"/>
    <w:rsid w:val="00901E64"/>
    <w:rsid w:val="00903BEB"/>
    <w:rsid w:val="00907E83"/>
    <w:rsid w:val="00920DE7"/>
    <w:rsid w:val="00934137"/>
    <w:rsid w:val="0098178C"/>
    <w:rsid w:val="00994033"/>
    <w:rsid w:val="009A746D"/>
    <w:rsid w:val="009E62E5"/>
    <w:rsid w:val="00A56830"/>
    <w:rsid w:val="00A641D3"/>
    <w:rsid w:val="00A77959"/>
    <w:rsid w:val="00A83661"/>
    <w:rsid w:val="00AB454F"/>
    <w:rsid w:val="00AF3B4F"/>
    <w:rsid w:val="00B314F2"/>
    <w:rsid w:val="00B4219E"/>
    <w:rsid w:val="00B4259E"/>
    <w:rsid w:val="00B664C0"/>
    <w:rsid w:val="00B8425F"/>
    <w:rsid w:val="00BE2AC7"/>
    <w:rsid w:val="00C0693D"/>
    <w:rsid w:val="00C477D3"/>
    <w:rsid w:val="00C81A50"/>
    <w:rsid w:val="00C84EFF"/>
    <w:rsid w:val="00C94B99"/>
    <w:rsid w:val="00CB3388"/>
    <w:rsid w:val="00CD6975"/>
    <w:rsid w:val="00CD7547"/>
    <w:rsid w:val="00CF4B1D"/>
    <w:rsid w:val="00D054D9"/>
    <w:rsid w:val="00D150E4"/>
    <w:rsid w:val="00D1600D"/>
    <w:rsid w:val="00D207BB"/>
    <w:rsid w:val="00D40E62"/>
    <w:rsid w:val="00D522B6"/>
    <w:rsid w:val="00D75F75"/>
    <w:rsid w:val="00DA455D"/>
    <w:rsid w:val="00DC59EB"/>
    <w:rsid w:val="00DC68FA"/>
    <w:rsid w:val="00DD24CA"/>
    <w:rsid w:val="00DE6820"/>
    <w:rsid w:val="00DF193F"/>
    <w:rsid w:val="00E07038"/>
    <w:rsid w:val="00E07194"/>
    <w:rsid w:val="00E078A1"/>
    <w:rsid w:val="00E145DB"/>
    <w:rsid w:val="00E36ECA"/>
    <w:rsid w:val="00E57C0B"/>
    <w:rsid w:val="00E642E0"/>
    <w:rsid w:val="00E93B1C"/>
    <w:rsid w:val="00EB35C6"/>
    <w:rsid w:val="00EB5AB7"/>
    <w:rsid w:val="00EC5AAA"/>
    <w:rsid w:val="00ED4313"/>
    <w:rsid w:val="00EE1DEF"/>
    <w:rsid w:val="00EE2BBF"/>
    <w:rsid w:val="00EF5A01"/>
    <w:rsid w:val="00EF77E7"/>
    <w:rsid w:val="00F118BC"/>
    <w:rsid w:val="00F4318C"/>
    <w:rsid w:val="00F4551B"/>
    <w:rsid w:val="00F474EF"/>
    <w:rsid w:val="00F56510"/>
    <w:rsid w:val="00F76F32"/>
    <w:rsid w:val="00F955CC"/>
    <w:rsid w:val="00FB7F55"/>
    <w:rsid w:val="00FC34CA"/>
    <w:rsid w:val="00FD1276"/>
    <w:rsid w:val="00FD5BE2"/>
    <w:rsid w:val="00FF5CF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5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3B4F"/>
    <w:rPr>
      <w:rFonts w:cs="Times New Roman"/>
      <w:color w:val="0000FF"/>
      <w:u w:val="single"/>
    </w:rPr>
  </w:style>
  <w:style w:type="paragraph" w:styleId="NormalWeb">
    <w:name w:val="Normal (Web)"/>
    <w:basedOn w:val="Normal"/>
    <w:uiPriority w:val="99"/>
    <w:semiHidden/>
    <w:rsid w:val="007759E3"/>
    <w:pPr>
      <w:spacing w:after="0" w:line="288" w:lineRule="auto"/>
    </w:pPr>
    <w:rPr>
      <w:rFonts w:ascii="Verdana" w:eastAsia="Times New Roman" w:hAnsi="Verdana"/>
      <w:color w:val="000000"/>
      <w:sz w:val="17"/>
      <w:szCs w:val="17"/>
      <w:lang w:eastAsia="de-DE"/>
    </w:rPr>
  </w:style>
  <w:style w:type="paragraph" w:styleId="ListParagraph">
    <w:name w:val="List Paragraph"/>
    <w:basedOn w:val="Normal"/>
    <w:uiPriority w:val="99"/>
    <w:qFormat/>
    <w:rsid w:val="000308CA"/>
    <w:pPr>
      <w:ind w:left="720"/>
      <w:contextualSpacing/>
    </w:pPr>
  </w:style>
  <w:style w:type="paragraph" w:styleId="BalloonText">
    <w:name w:val="Balloon Text"/>
    <w:basedOn w:val="Normal"/>
    <w:link w:val="BalloonTextChar"/>
    <w:uiPriority w:val="99"/>
    <w:semiHidden/>
    <w:rsid w:val="00D054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AA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571</Words>
  <Characters>3603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 Jahrgangsmeisterschaften im Schwimmen in Rotenburg an der Fulda</dc:title>
  <dc:subject/>
  <dc:creator>Becke &amp; Jens</dc:creator>
  <cp:keywords/>
  <dc:description/>
  <cp:lastModifiedBy>Wenzel</cp:lastModifiedBy>
  <cp:revision>2</cp:revision>
  <cp:lastPrinted>2014-02-25T19:48:00Z</cp:lastPrinted>
  <dcterms:created xsi:type="dcterms:W3CDTF">2016-02-16T19:42:00Z</dcterms:created>
  <dcterms:modified xsi:type="dcterms:W3CDTF">2016-02-16T19:42:00Z</dcterms:modified>
</cp:coreProperties>
</file>